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r w:rsidRPr="00786C0E">
        <w:t>Diné College IRB Meeting</w:t>
      </w:r>
    </w:p>
    <w:p w14:paraId="5EE8E3F3" w14:textId="13719CCD" w:rsidR="00F02520" w:rsidRPr="00786C0E" w:rsidRDefault="000F06EA" w:rsidP="00F02520">
      <w:pPr>
        <w:jc w:val="center"/>
      </w:pPr>
      <w:r w:rsidRPr="00786C0E">
        <w:t>Friday</w:t>
      </w:r>
      <w:r w:rsidR="003B36B5" w:rsidRPr="00786C0E">
        <w:t xml:space="preserve">, </w:t>
      </w:r>
      <w:r w:rsidR="003B0979">
        <w:t>Dec 1st</w:t>
      </w:r>
      <w:r w:rsidR="00C70ECE" w:rsidRPr="00786C0E">
        <w:t>, 2017</w:t>
      </w:r>
    </w:p>
    <w:p w14:paraId="277DDA4A" w14:textId="10FA392E" w:rsidR="00F02520" w:rsidRPr="00786C0E" w:rsidRDefault="006723C1" w:rsidP="00F02520">
      <w:pPr>
        <w:jc w:val="center"/>
      </w:pPr>
      <w:r w:rsidRPr="00786C0E">
        <w:t>11</w:t>
      </w:r>
      <w:r w:rsidR="003B36B5" w:rsidRPr="00786C0E">
        <w:t>:00</w:t>
      </w:r>
      <w:r w:rsidRPr="00786C0E">
        <w:t>a</w:t>
      </w:r>
      <w:r w:rsidR="00C41E03" w:rsidRPr="00786C0E">
        <w:t>m</w:t>
      </w:r>
      <w:r w:rsidRPr="00786C0E">
        <w:t>-1</w:t>
      </w:r>
      <w:r w:rsidR="00484FB6" w:rsidRPr="00786C0E">
        <w:t>:</w:t>
      </w:r>
      <w:r w:rsidRPr="00786C0E">
        <w:t>00</w:t>
      </w:r>
      <w:r w:rsidR="003B36B5" w:rsidRPr="00786C0E">
        <w:t>pm</w:t>
      </w:r>
    </w:p>
    <w:p w14:paraId="263FF59C" w14:textId="7EBE1897" w:rsidR="00281100" w:rsidRPr="00786C0E" w:rsidRDefault="00281100" w:rsidP="00F02520">
      <w:pPr>
        <w:jc w:val="center"/>
      </w:pPr>
      <w:r w:rsidRPr="00786C0E">
        <w:t>NHC 300 and Shiprock North ITV room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3A8626DB" w14:textId="4A13BD3F" w:rsidR="003B0979" w:rsidRDefault="003B0979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Outside researchers: Meeting with the </w:t>
      </w:r>
      <w:r w:rsidR="00DD2DAC">
        <w:rPr>
          <w:rFonts w:ascii="Times New Roman" w:hAnsi="Times New Roman" w:cs="Times New Roman"/>
        </w:rPr>
        <w:t>Dr. Roessel</w:t>
      </w:r>
      <w:r>
        <w:rPr>
          <w:rFonts w:ascii="Times New Roman" w:hAnsi="Times New Roman" w:cs="Times New Roman"/>
        </w:rPr>
        <w:t>, OIPR</w:t>
      </w:r>
      <w:r w:rsidR="00DD2DAC">
        <w:rPr>
          <w:rFonts w:ascii="Times New Roman" w:hAnsi="Times New Roman" w:cs="Times New Roman"/>
        </w:rPr>
        <w:t xml:space="preserve"> (Velveena Davis)</w:t>
      </w:r>
      <w:r>
        <w:rPr>
          <w:rFonts w:ascii="Times New Roman" w:hAnsi="Times New Roman" w:cs="Times New Roman"/>
        </w:rPr>
        <w:t>, IGO</w:t>
      </w:r>
      <w:r w:rsidR="00DD2DAC">
        <w:rPr>
          <w:rFonts w:ascii="Times New Roman" w:hAnsi="Times New Roman" w:cs="Times New Roman"/>
        </w:rPr>
        <w:t xml:space="preserve"> (Amanda McNeill)</w:t>
      </w:r>
    </w:p>
    <w:p w14:paraId="31B03EAB" w14:textId="5EC97E2A" w:rsidR="00A70050" w:rsidRPr="00A70050" w:rsidRDefault="00A70050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 xml:space="preserve">Update/approve the minutes from </w:t>
      </w:r>
      <w:r>
        <w:rPr>
          <w:rFonts w:ascii="Times New Roman" w:hAnsi="Times New Roman" w:cs="Times New Roman"/>
        </w:rPr>
        <w:t>Oct</w:t>
      </w:r>
      <w:r w:rsidRPr="00786C0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vertAlign w:val="superscript"/>
        </w:rPr>
        <w:t>th</w:t>
      </w:r>
    </w:p>
    <w:p w14:paraId="1221F670" w14:textId="3D10A0B6" w:rsidR="002B34B3" w:rsidRDefault="00A70050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IRB proposal: “Impact of Heating Stove Replacement...”</w:t>
      </w:r>
    </w:p>
    <w:p w14:paraId="7496409B" w14:textId="16B1CFD7" w:rsidR="00A70050" w:rsidRDefault="00A70050" w:rsidP="00954B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54B48">
        <w:rPr>
          <w:rFonts w:ascii="Times New Roman" w:hAnsi="Times New Roman" w:cs="Times New Roman"/>
        </w:rPr>
        <w:t>IRB review updates</w:t>
      </w:r>
    </w:p>
    <w:p w14:paraId="196C1767" w14:textId="24D6E8F4" w:rsidR="00954B48" w:rsidRPr="00954B48" w:rsidRDefault="00954B48" w:rsidP="00954B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</w:t>
      </w:r>
      <w:r w:rsidR="00875156">
        <w:rPr>
          <w:rFonts w:ascii="Times New Roman" w:hAnsi="Times New Roman" w:cs="Times New Roman"/>
        </w:rPr>
        <w:t>update</w:t>
      </w:r>
      <w:bookmarkStart w:id="0" w:name="_GoBack"/>
      <w:bookmarkEnd w:id="0"/>
    </w:p>
    <w:p w14:paraId="5FB3FD3D" w14:textId="0117A2D0" w:rsidR="0028679E" w:rsidRPr="00786C0E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Open Discussion</w:t>
      </w:r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/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14C25" w14:textId="77777777" w:rsidR="00E517D1" w:rsidRDefault="00E517D1">
      <w:r>
        <w:separator/>
      </w:r>
    </w:p>
  </w:endnote>
  <w:endnote w:type="continuationSeparator" w:id="0">
    <w:p w14:paraId="5222DBCD" w14:textId="77777777" w:rsidR="00E517D1" w:rsidRDefault="00E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7777777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  <w:r w:rsidRPr="000E7AD5">
      <w:rPr>
        <w:color w:val="808080"/>
        <w:spacing w:val="120"/>
        <w:sz w:val="20"/>
        <w:szCs w:val="20"/>
      </w:rPr>
      <w:t>A</w:t>
    </w:r>
    <w:r w:rsidR="001443E1">
      <w:rPr>
        <w:color w:val="808080"/>
        <w:spacing w:val="120"/>
        <w:sz w:val="20"/>
        <w:szCs w:val="20"/>
      </w:rPr>
      <w:t xml:space="preserve">NTHROPOLOGY </w:t>
    </w:r>
    <w:r w:rsidRPr="000E7AD5">
      <w:rPr>
        <w:color w:val="808080"/>
        <w:spacing w:val="120"/>
        <w:sz w:val="20"/>
        <w:szCs w:val="20"/>
      </w:rPr>
      <w:t>* HISTORY * POLITICAL SCIENCE * PSYCHOLOGY * SOCIAL WORK * SOCIOLOGY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BB093" w14:textId="77777777" w:rsidR="00E517D1" w:rsidRDefault="00E517D1">
      <w:r>
        <w:separator/>
      </w:r>
    </w:p>
  </w:footnote>
  <w:footnote w:type="continuationSeparator" w:id="0">
    <w:p w14:paraId="2750F494" w14:textId="77777777" w:rsidR="00E517D1" w:rsidRDefault="00E51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046"/>
      <w:gridCol w:w="6810"/>
    </w:tblGrid>
    <w:tr w:rsidR="006A7940" w14:paraId="76505312" w14:textId="77777777">
      <w:trPr>
        <w:cantSplit/>
        <w:jc w:val="center"/>
      </w:trPr>
      <w:tc>
        <w:tcPr>
          <w:tcW w:w="1728" w:type="dxa"/>
          <w:vMerge w:val="restart"/>
          <w:vAlign w:val="center"/>
        </w:tcPr>
        <w:p w14:paraId="126EBE84" w14:textId="77777777" w:rsidR="006A7940" w:rsidRDefault="00C57151">
          <w:pPr>
            <w:pStyle w:val="Header"/>
          </w:pPr>
          <w:r>
            <w:rPr>
              <w:noProof/>
            </w:rPr>
            <w:drawing>
              <wp:inline distT="0" distB="0" distL="0" distR="0" wp14:anchorId="4976265C" wp14:editId="54AA6E30">
                <wp:extent cx="1152525" cy="1228725"/>
                <wp:effectExtent l="0" t="0" r="9525" b="9525"/>
                <wp:docPr id="1" name="Picture 1" descr="DC Official logo 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 Official logo 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>
      <w:trPr>
        <w:cantSplit/>
        <w:jc w:val="center"/>
      </w:trPr>
      <w:tc>
        <w:tcPr>
          <w:tcW w:w="1728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7848" w:type="dxa"/>
          <w:tcBorders>
            <w:top w:val="single" w:sz="4" w:space="0" w:color="auto"/>
          </w:tcBorders>
          <w:vAlign w:val="center"/>
        </w:tcPr>
        <w:p w14:paraId="64F45082" w14:textId="77777777" w:rsidR="006A7940" w:rsidRPr="000E7AD5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Social and Behavioral Sciences </w:t>
          </w:r>
        </w:p>
        <w:p w14:paraId="0BC17807" w14:textId="77777777" w:rsidR="006A7940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</w:rPr>
          </w:pPr>
          <w:r>
            <w:rPr>
              <w:rFonts w:ascii="Arial Rounded MT Bold" w:hAnsi="Arial Rounded MT Bold"/>
              <w:color w:val="000080"/>
            </w:rPr>
            <w:t>Tsaile, Arizona 86556</w:t>
          </w:r>
        </w:p>
        <w:p w14:paraId="18266522" w14:textId="77777777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  <w:r>
            <w:rPr>
              <w:rFonts w:ascii="Arial Rounded MT Bold" w:hAnsi="Arial Rounded MT Bold"/>
              <w:color w:val="000080"/>
            </w:rPr>
            <w:t>928-724-6621</w:t>
          </w: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D0871"/>
    <w:rsid w:val="001F0E5D"/>
    <w:rsid w:val="00213589"/>
    <w:rsid w:val="002224FE"/>
    <w:rsid w:val="00224187"/>
    <w:rsid w:val="00251DFC"/>
    <w:rsid w:val="00254323"/>
    <w:rsid w:val="00263819"/>
    <w:rsid w:val="00277C2C"/>
    <w:rsid w:val="00281100"/>
    <w:rsid w:val="00283F18"/>
    <w:rsid w:val="0028679E"/>
    <w:rsid w:val="0029549D"/>
    <w:rsid w:val="002A68B6"/>
    <w:rsid w:val="002B34B3"/>
    <w:rsid w:val="002E57F6"/>
    <w:rsid w:val="002E5818"/>
    <w:rsid w:val="002F7BBA"/>
    <w:rsid w:val="003155C5"/>
    <w:rsid w:val="00322AB2"/>
    <w:rsid w:val="00327F20"/>
    <w:rsid w:val="00335929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5661C"/>
    <w:rsid w:val="00471DCE"/>
    <w:rsid w:val="00482A04"/>
    <w:rsid w:val="00484FB6"/>
    <w:rsid w:val="00493D0D"/>
    <w:rsid w:val="004E0AA6"/>
    <w:rsid w:val="004E4ABE"/>
    <w:rsid w:val="00505658"/>
    <w:rsid w:val="00513138"/>
    <w:rsid w:val="00517BF3"/>
    <w:rsid w:val="00525AF0"/>
    <w:rsid w:val="005264CF"/>
    <w:rsid w:val="0053635D"/>
    <w:rsid w:val="0054059F"/>
    <w:rsid w:val="00547FE1"/>
    <w:rsid w:val="00563322"/>
    <w:rsid w:val="005744BC"/>
    <w:rsid w:val="00595D20"/>
    <w:rsid w:val="00597DF5"/>
    <w:rsid w:val="005B10C5"/>
    <w:rsid w:val="005C4555"/>
    <w:rsid w:val="005D156A"/>
    <w:rsid w:val="005E1C06"/>
    <w:rsid w:val="005F42D9"/>
    <w:rsid w:val="005F749D"/>
    <w:rsid w:val="00603586"/>
    <w:rsid w:val="006035D9"/>
    <w:rsid w:val="00605D73"/>
    <w:rsid w:val="00654C06"/>
    <w:rsid w:val="006723C1"/>
    <w:rsid w:val="00675240"/>
    <w:rsid w:val="0069653D"/>
    <w:rsid w:val="006A09F9"/>
    <w:rsid w:val="006A107C"/>
    <w:rsid w:val="006A244E"/>
    <w:rsid w:val="006A7940"/>
    <w:rsid w:val="006B25B6"/>
    <w:rsid w:val="00743F71"/>
    <w:rsid w:val="00747B5A"/>
    <w:rsid w:val="00757F31"/>
    <w:rsid w:val="00770259"/>
    <w:rsid w:val="00782187"/>
    <w:rsid w:val="00782780"/>
    <w:rsid w:val="007837F8"/>
    <w:rsid w:val="00786C0E"/>
    <w:rsid w:val="0079678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4C3"/>
    <w:rsid w:val="008A2B4D"/>
    <w:rsid w:val="008C487B"/>
    <w:rsid w:val="008D529B"/>
    <w:rsid w:val="008F31F6"/>
    <w:rsid w:val="008F3D17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244C3"/>
    <w:rsid w:val="00A245A2"/>
    <w:rsid w:val="00A45999"/>
    <w:rsid w:val="00A47400"/>
    <w:rsid w:val="00A70050"/>
    <w:rsid w:val="00A75FB9"/>
    <w:rsid w:val="00A96747"/>
    <w:rsid w:val="00AC32B0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C7D40"/>
    <w:rsid w:val="00DD2DAC"/>
    <w:rsid w:val="00DE6AC3"/>
    <w:rsid w:val="00DF7F74"/>
    <w:rsid w:val="00E00DB9"/>
    <w:rsid w:val="00E167D9"/>
    <w:rsid w:val="00E2354C"/>
    <w:rsid w:val="00E36B7A"/>
    <w:rsid w:val="00E517D1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F02520"/>
    <w:rsid w:val="00F26AE2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5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7</cp:revision>
  <cp:lastPrinted>2017-02-22T19:12:00Z</cp:lastPrinted>
  <dcterms:created xsi:type="dcterms:W3CDTF">2017-11-27T15:16:00Z</dcterms:created>
  <dcterms:modified xsi:type="dcterms:W3CDTF">2017-11-30T16:08:00Z</dcterms:modified>
</cp:coreProperties>
</file>