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C3569A" w:rsidRDefault="000F06EA" w:rsidP="00F02520">
      <w:pPr>
        <w:jc w:val="center"/>
      </w:pPr>
      <w:r w:rsidRPr="00C3569A">
        <w:t>Diné College IRB Meeting</w:t>
      </w:r>
    </w:p>
    <w:p w14:paraId="5EE8E3F3" w14:textId="37FEC654" w:rsidR="00F02520" w:rsidRPr="00C3569A" w:rsidRDefault="000A477A" w:rsidP="00F02520">
      <w:pPr>
        <w:jc w:val="center"/>
      </w:pPr>
      <w:r w:rsidRPr="00C3569A">
        <w:t>Tuesday</w:t>
      </w:r>
      <w:r w:rsidR="003B36B5" w:rsidRPr="00C3569A">
        <w:t xml:space="preserve">, </w:t>
      </w:r>
      <w:r w:rsidR="00194BD2">
        <w:t>April 3rd</w:t>
      </w:r>
      <w:r w:rsidR="002A22BD" w:rsidRPr="00C3569A">
        <w:t>, 2018</w:t>
      </w:r>
    </w:p>
    <w:p w14:paraId="277DDA4A" w14:textId="45716EAC" w:rsidR="00F02520" w:rsidRPr="00C3569A" w:rsidRDefault="005533DF" w:rsidP="00F02520">
      <w:pPr>
        <w:jc w:val="center"/>
      </w:pPr>
      <w:r w:rsidRPr="00C3569A">
        <w:t>10:3</w:t>
      </w:r>
      <w:r w:rsidR="003B36B5" w:rsidRPr="00C3569A">
        <w:t>0</w:t>
      </w:r>
      <w:r w:rsidR="006723C1" w:rsidRPr="00C3569A">
        <w:t>a</w:t>
      </w:r>
      <w:r w:rsidR="00C41E03" w:rsidRPr="00C3569A">
        <w:t>m</w:t>
      </w:r>
      <w:r w:rsidR="006723C1" w:rsidRPr="00C3569A">
        <w:t>-1</w:t>
      </w:r>
      <w:r w:rsidRPr="00C3569A">
        <w:t>2</w:t>
      </w:r>
      <w:r w:rsidR="00484FB6" w:rsidRPr="00C3569A">
        <w:t>:</w:t>
      </w:r>
      <w:r w:rsidR="006723C1" w:rsidRPr="00C3569A">
        <w:t>00</w:t>
      </w:r>
      <w:r w:rsidR="003B36B5" w:rsidRPr="00C3569A">
        <w:t>pm</w:t>
      </w:r>
    </w:p>
    <w:p w14:paraId="263FF59C" w14:textId="3C92ED00" w:rsidR="00281100" w:rsidRPr="00C3569A" w:rsidRDefault="00003B66" w:rsidP="00F02520">
      <w:pPr>
        <w:jc w:val="center"/>
      </w:pPr>
      <w:r w:rsidRPr="00C3569A">
        <w:t>Conference Call</w:t>
      </w:r>
    </w:p>
    <w:p w14:paraId="222C09C6" w14:textId="77777777" w:rsidR="00F02520" w:rsidRPr="00C3569A" w:rsidRDefault="00F02520" w:rsidP="00F02520">
      <w:pPr>
        <w:jc w:val="center"/>
      </w:pPr>
    </w:p>
    <w:p w14:paraId="0E7FAFF3" w14:textId="77777777" w:rsidR="00F02520" w:rsidRPr="00C3569A" w:rsidRDefault="00F02520" w:rsidP="00F02520">
      <w:pPr>
        <w:jc w:val="center"/>
      </w:pPr>
    </w:p>
    <w:p w14:paraId="538DA789" w14:textId="77777777" w:rsidR="00F02520" w:rsidRPr="00C3569A" w:rsidRDefault="00F02520" w:rsidP="00F02520">
      <w:pPr>
        <w:jc w:val="center"/>
      </w:pPr>
      <w:r w:rsidRPr="00C3569A">
        <w:t>Agenda</w:t>
      </w:r>
    </w:p>
    <w:p w14:paraId="569513D6" w14:textId="77777777" w:rsidR="00675240" w:rsidRPr="00C3569A" w:rsidRDefault="00675240" w:rsidP="00675240"/>
    <w:p w14:paraId="31B03EAB" w14:textId="5D8A553F" w:rsidR="00A70050" w:rsidRPr="00C3569A" w:rsidRDefault="00A70050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 xml:space="preserve">Update/approve the minutes from </w:t>
      </w:r>
      <w:r w:rsidR="00562848">
        <w:rPr>
          <w:rFonts w:ascii="Times New Roman" w:hAnsi="Times New Roman" w:cs="Times New Roman"/>
        </w:rPr>
        <w:t>March</w:t>
      </w:r>
      <w:r w:rsidRPr="00C3569A">
        <w:rPr>
          <w:rFonts w:ascii="Times New Roman" w:hAnsi="Times New Roman" w:cs="Times New Roman"/>
        </w:rPr>
        <w:t xml:space="preserve"> </w:t>
      </w:r>
      <w:r w:rsidR="00562848">
        <w:rPr>
          <w:rFonts w:ascii="Times New Roman" w:hAnsi="Times New Roman" w:cs="Times New Roman"/>
        </w:rPr>
        <w:t>6</w:t>
      </w:r>
      <w:r w:rsidR="004C33D3">
        <w:rPr>
          <w:rFonts w:ascii="Times New Roman" w:hAnsi="Times New Roman" w:cs="Times New Roman"/>
        </w:rPr>
        <w:t>th</w:t>
      </w:r>
    </w:p>
    <w:p w14:paraId="7EC2F67F" w14:textId="74E2D04C" w:rsidR="00003B66" w:rsidRPr="00C3569A" w:rsidRDefault="00003B66" w:rsidP="0000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IRB review updates</w:t>
      </w:r>
    </w:p>
    <w:p w14:paraId="10BB2640" w14:textId="77777777" w:rsidR="00562848" w:rsidRDefault="00562848" w:rsidP="005628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A5CAD" w:rsidRPr="00C3569A">
        <w:rPr>
          <w:rFonts w:ascii="Times New Roman" w:hAnsi="Times New Roman" w:cs="Times New Roman"/>
        </w:rPr>
        <w:t>eview p</w:t>
      </w:r>
      <w:r w:rsidR="006007B2" w:rsidRPr="00C3569A">
        <w:rPr>
          <w:rFonts w:ascii="Times New Roman" w:hAnsi="Times New Roman" w:cs="Times New Roman"/>
        </w:rPr>
        <w:t>roposals requiring f</w:t>
      </w:r>
      <w:r w:rsidR="00003B66" w:rsidRPr="00C3569A">
        <w:rPr>
          <w:rFonts w:ascii="Times New Roman" w:hAnsi="Times New Roman" w:cs="Times New Roman"/>
        </w:rPr>
        <w:t>ull</w:t>
      </w:r>
      <w:r>
        <w:rPr>
          <w:rFonts w:ascii="Times New Roman" w:hAnsi="Times New Roman" w:cs="Times New Roman"/>
        </w:rPr>
        <w:t xml:space="preserve"> review</w:t>
      </w:r>
    </w:p>
    <w:p w14:paraId="2BD1CBBE" w14:textId="54F90249" w:rsidR="00003B66" w:rsidRPr="00562848" w:rsidRDefault="00562848" w:rsidP="0056284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Bauer et al.</w:t>
      </w:r>
      <w:bookmarkStart w:id="0" w:name="_GoBack"/>
      <w:bookmarkEnd w:id="0"/>
      <w:r w:rsidR="00003B66" w:rsidRPr="00562848">
        <w:rPr>
          <w:rFonts w:ascii="Times New Roman" w:hAnsi="Times New Roman" w:cs="Times New Roman"/>
        </w:rPr>
        <w:t xml:space="preserve"> </w:t>
      </w:r>
    </w:p>
    <w:p w14:paraId="5FB3FD3D" w14:textId="0117A2D0" w:rsidR="0028679E" w:rsidRPr="00C3569A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Open Discussion</w:t>
      </w:r>
    </w:p>
    <w:p w14:paraId="43BB5145" w14:textId="77777777" w:rsidR="008A2B4D" w:rsidRPr="00C3569A" w:rsidRDefault="008A2B4D" w:rsidP="00A75FB9"/>
    <w:p w14:paraId="387572C2" w14:textId="780FDD39" w:rsidR="002A68B6" w:rsidRPr="00C3569A" w:rsidRDefault="002A68B6" w:rsidP="002A68B6"/>
    <w:sectPr w:rsidR="002A68B6" w:rsidRPr="00C3569A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117C" w14:textId="77777777" w:rsidR="00CC12C3" w:rsidRDefault="00CC12C3">
      <w:r>
        <w:separator/>
      </w:r>
    </w:p>
  </w:endnote>
  <w:endnote w:type="continuationSeparator" w:id="0">
    <w:p w14:paraId="567C69A5" w14:textId="77777777" w:rsidR="00CC12C3" w:rsidRDefault="00C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CBD5" w14:textId="77777777" w:rsidR="00CC12C3" w:rsidRDefault="00CC12C3">
      <w:r>
        <w:separator/>
      </w:r>
    </w:p>
  </w:footnote>
  <w:footnote w:type="continuationSeparator" w:id="0">
    <w:p w14:paraId="76C4E572" w14:textId="77777777" w:rsidR="00CC12C3" w:rsidRDefault="00CC1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r>
            <w:rPr>
              <w:rFonts w:ascii="Arial Rounded MT Bold" w:hAnsi="Arial Rounded MT Bold"/>
              <w:color w:val="000080"/>
            </w:rPr>
            <w:t>Tsaile,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03B66"/>
    <w:rsid w:val="000265D6"/>
    <w:rsid w:val="000431C5"/>
    <w:rsid w:val="000454BA"/>
    <w:rsid w:val="00047AC5"/>
    <w:rsid w:val="00052CAD"/>
    <w:rsid w:val="00061D6E"/>
    <w:rsid w:val="000862E9"/>
    <w:rsid w:val="00092945"/>
    <w:rsid w:val="000A1AC4"/>
    <w:rsid w:val="000A2A50"/>
    <w:rsid w:val="000A477A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94BD2"/>
    <w:rsid w:val="001A6C88"/>
    <w:rsid w:val="001B11EF"/>
    <w:rsid w:val="001C3DBB"/>
    <w:rsid w:val="001D0871"/>
    <w:rsid w:val="001F0E5D"/>
    <w:rsid w:val="00213589"/>
    <w:rsid w:val="002224FE"/>
    <w:rsid w:val="00224187"/>
    <w:rsid w:val="002373E2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E57F6"/>
    <w:rsid w:val="002E5818"/>
    <w:rsid w:val="002F7BBA"/>
    <w:rsid w:val="003155C5"/>
    <w:rsid w:val="00322AB2"/>
    <w:rsid w:val="00327F20"/>
    <w:rsid w:val="00335929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C33D3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533DF"/>
    <w:rsid w:val="00562848"/>
    <w:rsid w:val="00563322"/>
    <w:rsid w:val="005744BC"/>
    <w:rsid w:val="00595D20"/>
    <w:rsid w:val="00597DF5"/>
    <w:rsid w:val="005B10C5"/>
    <w:rsid w:val="005C4555"/>
    <w:rsid w:val="005D156A"/>
    <w:rsid w:val="005E1C06"/>
    <w:rsid w:val="005F42D9"/>
    <w:rsid w:val="005F749D"/>
    <w:rsid w:val="006007B2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681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569A"/>
    <w:rsid w:val="00C37021"/>
    <w:rsid w:val="00C41E03"/>
    <w:rsid w:val="00C544AC"/>
    <w:rsid w:val="00C57151"/>
    <w:rsid w:val="00C63971"/>
    <w:rsid w:val="00C70ECE"/>
    <w:rsid w:val="00C725B4"/>
    <w:rsid w:val="00C76334"/>
    <w:rsid w:val="00C81E59"/>
    <w:rsid w:val="00C971B4"/>
    <w:rsid w:val="00CC12C3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A5CAD"/>
    <w:rsid w:val="00DC7D40"/>
    <w:rsid w:val="00DD2DAC"/>
    <w:rsid w:val="00DE6AC3"/>
    <w:rsid w:val="00DF7F74"/>
    <w:rsid w:val="00E00DB9"/>
    <w:rsid w:val="00E167D9"/>
    <w:rsid w:val="00E2354C"/>
    <w:rsid w:val="00E36B7A"/>
    <w:rsid w:val="00E4215C"/>
    <w:rsid w:val="00E517D1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2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3</cp:revision>
  <cp:lastPrinted>2017-02-22T19:12:00Z</cp:lastPrinted>
  <dcterms:created xsi:type="dcterms:W3CDTF">2018-03-31T13:36:00Z</dcterms:created>
  <dcterms:modified xsi:type="dcterms:W3CDTF">2018-03-31T13:38:00Z</dcterms:modified>
</cp:coreProperties>
</file>