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D22175" w:rsidRDefault="000F06EA" w:rsidP="00F02520">
      <w:pPr>
        <w:jc w:val="center"/>
      </w:pPr>
      <w:r>
        <w:t>Diné College IRB Meeting</w:t>
      </w:r>
    </w:p>
    <w:p w14:paraId="5EE8E3F3" w14:textId="3D90BB30" w:rsidR="00F02520" w:rsidRPr="00D22175" w:rsidRDefault="000F06EA" w:rsidP="00F02520">
      <w:pPr>
        <w:jc w:val="center"/>
      </w:pPr>
      <w:r>
        <w:t>Friday</w:t>
      </w:r>
      <w:r w:rsidR="003B36B5" w:rsidRPr="00D22175">
        <w:t xml:space="preserve">, </w:t>
      </w:r>
      <w:r w:rsidR="006723C1">
        <w:t>August 25</w:t>
      </w:r>
      <w:r w:rsidR="00C70ECE">
        <w:t>, 2017</w:t>
      </w:r>
    </w:p>
    <w:p w14:paraId="277DDA4A" w14:textId="10FA392E" w:rsidR="00F02520" w:rsidRPr="00D22175" w:rsidRDefault="006723C1" w:rsidP="00F02520">
      <w:pPr>
        <w:jc w:val="center"/>
      </w:pPr>
      <w:r>
        <w:t>11</w:t>
      </w:r>
      <w:r w:rsidR="003B36B5" w:rsidRPr="00D22175">
        <w:t>:00</w:t>
      </w:r>
      <w:r>
        <w:t>a</w:t>
      </w:r>
      <w:r w:rsidR="00C41E03">
        <w:t>m</w:t>
      </w:r>
      <w:r>
        <w:t>-1</w:t>
      </w:r>
      <w:r w:rsidR="00484FB6">
        <w:t>:</w:t>
      </w:r>
      <w:r>
        <w:t>00</w:t>
      </w:r>
      <w:r w:rsidR="003B36B5" w:rsidRPr="00D22175">
        <w:t>pm</w:t>
      </w:r>
    </w:p>
    <w:p w14:paraId="222C09C6" w14:textId="77777777" w:rsidR="00F02520" w:rsidRPr="00D22175" w:rsidRDefault="00F02520" w:rsidP="00F02520">
      <w:pPr>
        <w:jc w:val="center"/>
      </w:pPr>
    </w:p>
    <w:p w14:paraId="0E7FAFF3" w14:textId="77777777" w:rsidR="00F02520" w:rsidRPr="00D22175" w:rsidRDefault="00F02520" w:rsidP="00F02520">
      <w:pPr>
        <w:jc w:val="center"/>
      </w:pPr>
    </w:p>
    <w:p w14:paraId="538DA789" w14:textId="77777777" w:rsidR="00F02520" w:rsidRPr="00D22175" w:rsidRDefault="00F02520" w:rsidP="00F02520">
      <w:pPr>
        <w:jc w:val="center"/>
      </w:pPr>
      <w:r w:rsidRPr="00D22175">
        <w:t>Agenda</w:t>
      </w:r>
    </w:p>
    <w:p w14:paraId="4CD6E3C7" w14:textId="77777777" w:rsidR="00493D0D" w:rsidRPr="00493D0D" w:rsidRDefault="00493D0D" w:rsidP="00493D0D"/>
    <w:p w14:paraId="087D6775" w14:textId="15453897" w:rsidR="00482A04" w:rsidRDefault="00471DC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14:paraId="539CF1DF" w14:textId="0B7D47FB" w:rsidR="0028679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of IRB, Roles and Responsibilities, </w:t>
      </w:r>
      <w:r w:rsidR="00A01C0A">
        <w:rPr>
          <w:rFonts w:ascii="Times New Roman" w:hAnsi="Times New Roman" w:cs="Times New Roman"/>
        </w:rPr>
        <w:t xml:space="preserve">IRB </w:t>
      </w:r>
      <w:bookmarkStart w:id="0" w:name="_GoBack"/>
      <w:bookmarkEnd w:id="0"/>
      <w:r>
        <w:rPr>
          <w:rFonts w:ascii="Times New Roman" w:hAnsi="Times New Roman" w:cs="Times New Roman"/>
        </w:rPr>
        <w:t>Policies</w:t>
      </w:r>
    </w:p>
    <w:p w14:paraId="46F7DCDD" w14:textId="6876B2AA" w:rsidR="0028679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 a Chair</w:t>
      </w:r>
    </w:p>
    <w:p w14:paraId="2A6B10F8" w14:textId="0CBB60CD" w:rsidR="0028679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A01C0A">
        <w:rPr>
          <w:rFonts w:ascii="Times New Roman" w:hAnsi="Times New Roman" w:cs="Times New Roman"/>
        </w:rPr>
        <w:t xml:space="preserve"> first draft of IRB</w:t>
      </w:r>
      <w:r>
        <w:rPr>
          <w:rFonts w:ascii="Times New Roman" w:hAnsi="Times New Roman" w:cs="Times New Roman"/>
        </w:rPr>
        <w:t xml:space="preserve"> Procedures</w:t>
      </w:r>
    </w:p>
    <w:p w14:paraId="2CB102EB" w14:textId="4FEDBCD4" w:rsidR="0028679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times, training, and budget</w:t>
      </w:r>
    </w:p>
    <w:p w14:paraId="5FB3FD3D" w14:textId="0117A2D0" w:rsidR="0028679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Discussion</w:t>
      </w:r>
    </w:p>
    <w:p w14:paraId="43BB5145" w14:textId="77777777" w:rsidR="008A2B4D" w:rsidRDefault="008A2B4D" w:rsidP="00A75FB9"/>
    <w:p w14:paraId="387572C2" w14:textId="780FDD39" w:rsidR="002A68B6" w:rsidRPr="002A68B6" w:rsidRDefault="002A68B6" w:rsidP="002A68B6"/>
    <w:sectPr w:rsidR="002A68B6" w:rsidRPr="002A68B6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3D94" w14:textId="77777777" w:rsidR="002224FE" w:rsidRDefault="002224FE">
      <w:r>
        <w:separator/>
      </w:r>
    </w:p>
  </w:endnote>
  <w:endnote w:type="continuationSeparator" w:id="0">
    <w:p w14:paraId="19C8621E" w14:textId="77777777" w:rsidR="002224FE" w:rsidRDefault="0022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7777777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  <w:r w:rsidRPr="000E7AD5">
      <w:rPr>
        <w:color w:val="808080"/>
        <w:spacing w:val="120"/>
        <w:sz w:val="20"/>
        <w:szCs w:val="20"/>
      </w:rPr>
      <w:t>A</w:t>
    </w:r>
    <w:r w:rsidR="001443E1">
      <w:rPr>
        <w:color w:val="808080"/>
        <w:spacing w:val="120"/>
        <w:sz w:val="20"/>
        <w:szCs w:val="20"/>
      </w:rPr>
      <w:t xml:space="preserve">NTHROPOLOGY </w:t>
    </w:r>
    <w:r w:rsidRPr="000E7AD5">
      <w:rPr>
        <w:color w:val="808080"/>
        <w:spacing w:val="120"/>
        <w:sz w:val="20"/>
        <w:szCs w:val="20"/>
      </w:rPr>
      <w:t>* HISTORY * POLITICAL SCIENCE * PSYCHOLOGY * SOCIAL WORK * SOCIOLOGY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E89E" w14:textId="77777777" w:rsidR="002224FE" w:rsidRDefault="002224FE">
      <w:r>
        <w:separator/>
      </w:r>
    </w:p>
  </w:footnote>
  <w:footnote w:type="continuationSeparator" w:id="0">
    <w:p w14:paraId="5FFAA009" w14:textId="77777777" w:rsidR="002224FE" w:rsidRDefault="00222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046"/>
      <w:gridCol w:w="6810"/>
    </w:tblGrid>
    <w:tr w:rsidR="006A7940" w14:paraId="76505312" w14:textId="77777777">
      <w:trPr>
        <w:cantSplit/>
        <w:jc w:val="center"/>
      </w:trPr>
      <w:tc>
        <w:tcPr>
          <w:tcW w:w="1728" w:type="dxa"/>
          <w:vMerge w:val="restart"/>
          <w:vAlign w:val="center"/>
        </w:tcPr>
        <w:p w14:paraId="126EBE84" w14:textId="77777777" w:rsidR="006A7940" w:rsidRDefault="00C57151">
          <w:pPr>
            <w:pStyle w:val="Header"/>
          </w:pPr>
          <w:r>
            <w:rPr>
              <w:noProof/>
            </w:rPr>
            <w:drawing>
              <wp:inline distT="0" distB="0" distL="0" distR="0" wp14:anchorId="4976265C" wp14:editId="54AA6E30">
                <wp:extent cx="1152525" cy="1228725"/>
                <wp:effectExtent l="0" t="0" r="9525" b="9525"/>
                <wp:docPr id="1" name="Picture 1" descr="DC Official logo 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 Official logo 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>
      <w:trPr>
        <w:cantSplit/>
        <w:jc w:val="center"/>
      </w:trPr>
      <w:tc>
        <w:tcPr>
          <w:tcW w:w="1728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7848" w:type="dxa"/>
          <w:tcBorders>
            <w:top w:val="single" w:sz="4" w:space="0" w:color="auto"/>
          </w:tcBorders>
          <w:vAlign w:val="center"/>
        </w:tcPr>
        <w:p w14:paraId="64F45082" w14:textId="77777777" w:rsidR="006A7940" w:rsidRPr="000E7AD5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Social and Behavioral Sciences </w:t>
          </w:r>
        </w:p>
        <w:p w14:paraId="0BC17807" w14:textId="77777777" w:rsidR="006A7940" w:rsidRDefault="006A7940">
          <w:pPr>
            <w:pStyle w:val="Header"/>
            <w:jc w:val="right"/>
            <w:rPr>
              <w:rFonts w:ascii="Arial Rounded MT Bold" w:hAnsi="Arial Rounded MT Bold"/>
              <w:color w:val="000080"/>
            </w:rPr>
          </w:pPr>
          <w:r>
            <w:rPr>
              <w:rFonts w:ascii="Arial Rounded MT Bold" w:hAnsi="Arial Rounded MT Bold"/>
              <w:color w:val="000080"/>
            </w:rPr>
            <w:t>Tsaile, Arizona 86556</w:t>
          </w:r>
        </w:p>
        <w:p w14:paraId="18266522" w14:textId="77777777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  <w:r>
            <w:rPr>
              <w:rFonts w:ascii="Arial Rounded MT Bold" w:hAnsi="Arial Rounded MT Bold"/>
              <w:color w:val="000080"/>
            </w:rPr>
            <w:t>928-724-6621</w:t>
          </w: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862E9"/>
    <w:rsid w:val="00092945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D0871"/>
    <w:rsid w:val="001F0E5D"/>
    <w:rsid w:val="00213589"/>
    <w:rsid w:val="002224FE"/>
    <w:rsid w:val="00224187"/>
    <w:rsid w:val="00251DFC"/>
    <w:rsid w:val="00254323"/>
    <w:rsid w:val="00277C2C"/>
    <w:rsid w:val="00283F18"/>
    <w:rsid w:val="0028679E"/>
    <w:rsid w:val="0029549D"/>
    <w:rsid w:val="002A68B6"/>
    <w:rsid w:val="002E57F6"/>
    <w:rsid w:val="002E5818"/>
    <w:rsid w:val="003155C5"/>
    <w:rsid w:val="00322AB2"/>
    <w:rsid w:val="00327F20"/>
    <w:rsid w:val="00335929"/>
    <w:rsid w:val="0036679D"/>
    <w:rsid w:val="00370B7D"/>
    <w:rsid w:val="0037644D"/>
    <w:rsid w:val="00390B4C"/>
    <w:rsid w:val="003A47F6"/>
    <w:rsid w:val="003B36B5"/>
    <w:rsid w:val="003D3A29"/>
    <w:rsid w:val="003D40B0"/>
    <w:rsid w:val="0040363B"/>
    <w:rsid w:val="0045661C"/>
    <w:rsid w:val="00471DCE"/>
    <w:rsid w:val="00482A04"/>
    <w:rsid w:val="00484FB6"/>
    <w:rsid w:val="00493D0D"/>
    <w:rsid w:val="004E0AA6"/>
    <w:rsid w:val="004E4ABE"/>
    <w:rsid w:val="00505658"/>
    <w:rsid w:val="00517BF3"/>
    <w:rsid w:val="00525AF0"/>
    <w:rsid w:val="005264CF"/>
    <w:rsid w:val="0053635D"/>
    <w:rsid w:val="0054059F"/>
    <w:rsid w:val="00547FE1"/>
    <w:rsid w:val="00563322"/>
    <w:rsid w:val="005744BC"/>
    <w:rsid w:val="00595D20"/>
    <w:rsid w:val="005B10C5"/>
    <w:rsid w:val="005D156A"/>
    <w:rsid w:val="005E1C06"/>
    <w:rsid w:val="005F42D9"/>
    <w:rsid w:val="005F749D"/>
    <w:rsid w:val="006035D9"/>
    <w:rsid w:val="00605D73"/>
    <w:rsid w:val="00654C06"/>
    <w:rsid w:val="006723C1"/>
    <w:rsid w:val="0069653D"/>
    <w:rsid w:val="006A09F9"/>
    <w:rsid w:val="006A107C"/>
    <w:rsid w:val="006A244E"/>
    <w:rsid w:val="006A7940"/>
    <w:rsid w:val="006B25B6"/>
    <w:rsid w:val="00743F71"/>
    <w:rsid w:val="00757F31"/>
    <w:rsid w:val="00770259"/>
    <w:rsid w:val="00782187"/>
    <w:rsid w:val="00782780"/>
    <w:rsid w:val="0079678A"/>
    <w:rsid w:val="007D68BA"/>
    <w:rsid w:val="007D7999"/>
    <w:rsid w:val="007E5CDD"/>
    <w:rsid w:val="007E5DC0"/>
    <w:rsid w:val="007F3822"/>
    <w:rsid w:val="00826C9F"/>
    <w:rsid w:val="00846946"/>
    <w:rsid w:val="00872BE3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5D17"/>
    <w:rsid w:val="009879CC"/>
    <w:rsid w:val="009903E1"/>
    <w:rsid w:val="009A4EE0"/>
    <w:rsid w:val="00A01C0A"/>
    <w:rsid w:val="00A244C3"/>
    <w:rsid w:val="00A245A2"/>
    <w:rsid w:val="00A45999"/>
    <w:rsid w:val="00A47400"/>
    <w:rsid w:val="00A75FB9"/>
    <w:rsid w:val="00A96747"/>
    <w:rsid w:val="00AD35E2"/>
    <w:rsid w:val="00AD42A0"/>
    <w:rsid w:val="00AE7AC3"/>
    <w:rsid w:val="00AF3F95"/>
    <w:rsid w:val="00AF6258"/>
    <w:rsid w:val="00B1190D"/>
    <w:rsid w:val="00B23BEE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7D40"/>
    <w:rsid w:val="00DE6AC3"/>
    <w:rsid w:val="00E00DB9"/>
    <w:rsid w:val="00E167D9"/>
    <w:rsid w:val="00E2354C"/>
    <w:rsid w:val="00E36B7A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3071B"/>
    <w:rsid w:val="00F31A34"/>
    <w:rsid w:val="00F61EE5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6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Sara Unsworth</cp:lastModifiedBy>
  <cp:revision>4</cp:revision>
  <cp:lastPrinted>2017-02-22T19:12:00Z</cp:lastPrinted>
  <dcterms:created xsi:type="dcterms:W3CDTF">2017-08-16T21:33:00Z</dcterms:created>
  <dcterms:modified xsi:type="dcterms:W3CDTF">2017-08-16T21:43:00Z</dcterms:modified>
</cp:coreProperties>
</file>