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C3569A" w:rsidRDefault="000F06EA" w:rsidP="00F02520">
      <w:pPr>
        <w:jc w:val="center"/>
      </w:pPr>
      <w:proofErr w:type="spellStart"/>
      <w:r w:rsidRPr="00C3569A">
        <w:t>Diné</w:t>
      </w:r>
      <w:proofErr w:type="spellEnd"/>
      <w:r w:rsidRPr="00C3569A">
        <w:t xml:space="preserve"> College IRB Meeting</w:t>
      </w:r>
    </w:p>
    <w:p w14:paraId="5EE8E3F3" w14:textId="744DDBBB" w:rsidR="00F02520" w:rsidRPr="00C3569A" w:rsidRDefault="000A477A" w:rsidP="00F02520">
      <w:pPr>
        <w:jc w:val="center"/>
      </w:pPr>
      <w:r w:rsidRPr="00C3569A">
        <w:t>Tuesday</w:t>
      </w:r>
      <w:r w:rsidR="003B36B5" w:rsidRPr="00C3569A">
        <w:t xml:space="preserve">, </w:t>
      </w:r>
      <w:r w:rsidR="002373E2" w:rsidRPr="00C3569A">
        <w:t>March 6</w:t>
      </w:r>
      <w:r w:rsidR="002A22BD" w:rsidRPr="00C3569A">
        <w:t>th, 2018</w:t>
      </w:r>
    </w:p>
    <w:p w14:paraId="277DDA4A" w14:textId="45716EAC" w:rsidR="00F02520" w:rsidRPr="00C3569A" w:rsidRDefault="005533DF" w:rsidP="00F02520">
      <w:pPr>
        <w:jc w:val="center"/>
      </w:pPr>
      <w:r w:rsidRPr="00C3569A">
        <w:t>10:3</w:t>
      </w:r>
      <w:r w:rsidR="003B36B5" w:rsidRPr="00C3569A">
        <w:t>0</w:t>
      </w:r>
      <w:r w:rsidR="006723C1" w:rsidRPr="00C3569A">
        <w:t>a</w:t>
      </w:r>
      <w:r w:rsidR="00C41E03" w:rsidRPr="00C3569A">
        <w:t>m</w:t>
      </w:r>
      <w:r w:rsidR="006723C1" w:rsidRPr="00C3569A">
        <w:t>-1</w:t>
      </w:r>
      <w:r w:rsidRPr="00C3569A">
        <w:t>2</w:t>
      </w:r>
      <w:r w:rsidR="00484FB6" w:rsidRPr="00C3569A">
        <w:t>:</w:t>
      </w:r>
      <w:r w:rsidR="006723C1" w:rsidRPr="00C3569A">
        <w:t>00</w:t>
      </w:r>
      <w:r w:rsidR="003B36B5" w:rsidRPr="00C3569A">
        <w:t>pm</w:t>
      </w:r>
    </w:p>
    <w:p w14:paraId="263FF59C" w14:textId="3C92ED00" w:rsidR="00281100" w:rsidRPr="00C3569A" w:rsidRDefault="00003B66" w:rsidP="00F02520">
      <w:pPr>
        <w:jc w:val="center"/>
      </w:pPr>
      <w:r w:rsidRPr="00C3569A">
        <w:t>Conference Call</w:t>
      </w:r>
    </w:p>
    <w:p w14:paraId="222C09C6" w14:textId="77777777" w:rsidR="00F02520" w:rsidRPr="00C3569A" w:rsidRDefault="00F02520" w:rsidP="00F02520">
      <w:pPr>
        <w:jc w:val="center"/>
      </w:pPr>
    </w:p>
    <w:p w14:paraId="0E7FAFF3" w14:textId="77777777" w:rsidR="00F02520" w:rsidRPr="00C3569A" w:rsidRDefault="00F02520" w:rsidP="00F02520">
      <w:pPr>
        <w:jc w:val="center"/>
      </w:pPr>
    </w:p>
    <w:p w14:paraId="538DA789" w14:textId="77777777" w:rsidR="00F02520" w:rsidRPr="00C3569A" w:rsidRDefault="00F02520" w:rsidP="00F02520">
      <w:pPr>
        <w:jc w:val="center"/>
      </w:pPr>
      <w:r w:rsidRPr="00C3569A">
        <w:t>Agenda</w:t>
      </w:r>
    </w:p>
    <w:p w14:paraId="569513D6" w14:textId="77777777" w:rsidR="00675240" w:rsidRPr="00C3569A" w:rsidRDefault="00675240" w:rsidP="00675240"/>
    <w:p w14:paraId="31B03EAB" w14:textId="59A2BA5B" w:rsidR="00A70050" w:rsidRPr="00C3569A" w:rsidRDefault="00A70050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 xml:space="preserve">Update/approve the minutes from </w:t>
      </w:r>
      <w:r w:rsidR="004C33D3">
        <w:rPr>
          <w:rFonts w:ascii="Times New Roman" w:hAnsi="Times New Roman" w:cs="Times New Roman"/>
        </w:rPr>
        <w:t>Jan</w:t>
      </w:r>
      <w:r w:rsidRPr="00C3569A">
        <w:rPr>
          <w:rFonts w:ascii="Times New Roman" w:hAnsi="Times New Roman" w:cs="Times New Roman"/>
        </w:rPr>
        <w:t xml:space="preserve"> </w:t>
      </w:r>
      <w:r w:rsidR="004C33D3">
        <w:rPr>
          <w:rFonts w:ascii="Times New Roman" w:hAnsi="Times New Roman" w:cs="Times New Roman"/>
        </w:rPr>
        <w:t>30th</w:t>
      </w:r>
      <w:bookmarkStart w:id="0" w:name="_GoBack"/>
      <w:bookmarkEnd w:id="0"/>
    </w:p>
    <w:p w14:paraId="7EC2F67F" w14:textId="74E2D04C" w:rsidR="00003B66" w:rsidRPr="00C3569A" w:rsidRDefault="00003B66" w:rsidP="0000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IRB review updates</w:t>
      </w:r>
    </w:p>
    <w:p w14:paraId="1221F670" w14:textId="37656083" w:rsidR="002B34B3" w:rsidRPr="00C3569A" w:rsidRDefault="00DA5CAD" w:rsidP="005533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Discuss/review p</w:t>
      </w:r>
      <w:r w:rsidR="006007B2" w:rsidRPr="00C3569A">
        <w:rPr>
          <w:rFonts w:ascii="Times New Roman" w:hAnsi="Times New Roman" w:cs="Times New Roman"/>
        </w:rPr>
        <w:t>roposals requiring f</w:t>
      </w:r>
      <w:r w:rsidR="00003B66" w:rsidRPr="00C3569A">
        <w:rPr>
          <w:rFonts w:ascii="Times New Roman" w:hAnsi="Times New Roman" w:cs="Times New Roman"/>
        </w:rPr>
        <w:t>ull</w:t>
      </w:r>
      <w:r w:rsidR="005533DF" w:rsidRPr="00C3569A">
        <w:rPr>
          <w:rFonts w:ascii="Times New Roman" w:hAnsi="Times New Roman" w:cs="Times New Roman"/>
        </w:rPr>
        <w:t xml:space="preserve"> review </w:t>
      </w:r>
    </w:p>
    <w:p w14:paraId="562FB803" w14:textId="77777777" w:rsidR="00C3569A" w:rsidRPr="00C3569A" w:rsidRDefault="00003B66" w:rsidP="00C356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Assign expedited reviews</w:t>
      </w:r>
    </w:p>
    <w:p w14:paraId="15AB4AB3" w14:textId="3D32E014" w:rsidR="00003B66" w:rsidRPr="00C3569A" w:rsidRDefault="00003B66" w:rsidP="00C356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 xml:space="preserve">Conference Update: </w:t>
      </w:r>
      <w:r w:rsidR="00C3569A" w:rsidRPr="00C3569A">
        <w:rPr>
          <w:rFonts w:ascii="Times New Roman" w:hAnsi="Times New Roman" w:cs="Times New Roman"/>
          <w:color w:val="212121"/>
          <w:shd w:val="clear" w:color="auto" w:fill="FFFFFF"/>
        </w:rPr>
        <w:t>AIHEC NARCH IRB Pr</w:t>
      </w:r>
      <w:r w:rsidR="00C3569A" w:rsidRPr="00C3569A">
        <w:rPr>
          <w:rFonts w:ascii="Times New Roman" w:hAnsi="Times New Roman" w:cs="Times New Roman"/>
          <w:color w:val="212121"/>
          <w:shd w:val="clear" w:color="auto" w:fill="FFFFFF"/>
        </w:rPr>
        <w:t>ofessional Development Session</w:t>
      </w:r>
      <w:r w:rsidR="00B4681E">
        <w:rPr>
          <w:rFonts w:ascii="Times New Roman" w:hAnsi="Times New Roman" w:cs="Times New Roman"/>
          <w:color w:val="212121"/>
          <w:shd w:val="clear" w:color="auto" w:fill="FFFFFF"/>
        </w:rPr>
        <w:t xml:space="preserve"> in Tucson, AZ</w:t>
      </w:r>
    </w:p>
    <w:p w14:paraId="2BD1CBBE" w14:textId="5654FE44" w:rsidR="00003B66" w:rsidRPr="00C3569A" w:rsidRDefault="00003B66" w:rsidP="0000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 xml:space="preserve">Budget update </w:t>
      </w:r>
    </w:p>
    <w:p w14:paraId="5FB3FD3D" w14:textId="0117A2D0" w:rsidR="0028679E" w:rsidRPr="00C3569A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69A">
        <w:rPr>
          <w:rFonts w:ascii="Times New Roman" w:hAnsi="Times New Roman" w:cs="Times New Roman"/>
        </w:rPr>
        <w:t>Open Discussion</w:t>
      </w:r>
    </w:p>
    <w:p w14:paraId="43BB5145" w14:textId="77777777" w:rsidR="008A2B4D" w:rsidRPr="00C3569A" w:rsidRDefault="008A2B4D" w:rsidP="00A75FB9"/>
    <w:p w14:paraId="387572C2" w14:textId="780FDD39" w:rsidR="002A68B6" w:rsidRPr="00C3569A" w:rsidRDefault="002A68B6" w:rsidP="002A68B6"/>
    <w:sectPr w:rsidR="002A68B6" w:rsidRPr="00C3569A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8428" w14:textId="77777777" w:rsidR="00C76334" w:rsidRDefault="00C76334">
      <w:r>
        <w:separator/>
      </w:r>
    </w:p>
  </w:endnote>
  <w:endnote w:type="continuationSeparator" w:id="0">
    <w:p w14:paraId="413840F2" w14:textId="77777777" w:rsidR="00C76334" w:rsidRDefault="00C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CF53" w14:textId="77777777" w:rsidR="00C76334" w:rsidRDefault="00C76334">
      <w:r>
        <w:separator/>
      </w:r>
    </w:p>
  </w:footnote>
  <w:footnote w:type="continuationSeparator" w:id="0">
    <w:p w14:paraId="06C6A656" w14:textId="77777777" w:rsidR="00C76334" w:rsidRDefault="00C76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proofErr w:type="spellStart"/>
          <w:r>
            <w:rPr>
              <w:rFonts w:ascii="Arial Rounded MT Bold" w:hAnsi="Arial Rounded MT Bold"/>
              <w:color w:val="000080"/>
            </w:rPr>
            <w:t>Tsaile</w:t>
          </w:r>
          <w:proofErr w:type="spellEnd"/>
          <w:r>
            <w:rPr>
              <w:rFonts w:ascii="Arial Rounded MT Bold" w:hAnsi="Arial Rounded MT Bold"/>
              <w:color w:val="000080"/>
            </w:rPr>
            <w:t>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03B66"/>
    <w:rsid w:val="000265D6"/>
    <w:rsid w:val="000431C5"/>
    <w:rsid w:val="000454BA"/>
    <w:rsid w:val="00047AC5"/>
    <w:rsid w:val="00052CAD"/>
    <w:rsid w:val="00061D6E"/>
    <w:rsid w:val="000862E9"/>
    <w:rsid w:val="00092945"/>
    <w:rsid w:val="000A1AC4"/>
    <w:rsid w:val="000A2A50"/>
    <w:rsid w:val="000A477A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D0871"/>
    <w:rsid w:val="001F0E5D"/>
    <w:rsid w:val="00213589"/>
    <w:rsid w:val="002224FE"/>
    <w:rsid w:val="00224187"/>
    <w:rsid w:val="002373E2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E57F6"/>
    <w:rsid w:val="002E5818"/>
    <w:rsid w:val="002F7BBA"/>
    <w:rsid w:val="003155C5"/>
    <w:rsid w:val="00322AB2"/>
    <w:rsid w:val="00327F20"/>
    <w:rsid w:val="00335929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C33D3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42D9"/>
    <w:rsid w:val="005F749D"/>
    <w:rsid w:val="006007B2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681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569A"/>
    <w:rsid w:val="00C37021"/>
    <w:rsid w:val="00C41E03"/>
    <w:rsid w:val="00C544AC"/>
    <w:rsid w:val="00C57151"/>
    <w:rsid w:val="00C63971"/>
    <w:rsid w:val="00C70ECE"/>
    <w:rsid w:val="00C725B4"/>
    <w:rsid w:val="00C7633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A5CAD"/>
    <w:rsid w:val="00DC7D40"/>
    <w:rsid w:val="00DD2DAC"/>
    <w:rsid w:val="00DE6AC3"/>
    <w:rsid w:val="00DF7F74"/>
    <w:rsid w:val="00E00DB9"/>
    <w:rsid w:val="00E167D9"/>
    <w:rsid w:val="00E2354C"/>
    <w:rsid w:val="00E36B7A"/>
    <w:rsid w:val="00E4215C"/>
    <w:rsid w:val="00E517D1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5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6</cp:revision>
  <cp:lastPrinted>2017-02-22T19:12:00Z</cp:lastPrinted>
  <dcterms:created xsi:type="dcterms:W3CDTF">2018-02-28T14:39:00Z</dcterms:created>
  <dcterms:modified xsi:type="dcterms:W3CDTF">2018-02-28T16:46:00Z</dcterms:modified>
</cp:coreProperties>
</file>