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EF2E3" w14:textId="1FE501C7" w:rsidR="00F02520" w:rsidRPr="00786C0E" w:rsidRDefault="000F06EA" w:rsidP="00F02520">
      <w:pPr>
        <w:jc w:val="center"/>
      </w:pPr>
      <w:r w:rsidRPr="00786C0E">
        <w:t>Diné College IRB Meeting</w:t>
      </w:r>
    </w:p>
    <w:p w14:paraId="5EE8E3F3" w14:textId="39ACD3CF" w:rsidR="00F02520" w:rsidRPr="00786C0E" w:rsidRDefault="00A20AB3" w:rsidP="00F02520">
      <w:pPr>
        <w:jc w:val="center"/>
      </w:pPr>
      <w:r>
        <w:t>Monday</w:t>
      </w:r>
      <w:r w:rsidR="003B36B5" w:rsidRPr="00786C0E">
        <w:t xml:space="preserve">, </w:t>
      </w:r>
      <w:r w:rsidR="006878E6">
        <w:t xml:space="preserve">Jan </w:t>
      </w:r>
      <w:r>
        <w:t>2</w:t>
      </w:r>
      <w:r w:rsidR="006878E6">
        <w:t>8</w:t>
      </w:r>
      <w:r w:rsidR="00F27723">
        <w:t>th</w:t>
      </w:r>
      <w:r w:rsidR="006878E6">
        <w:t>, 2019</w:t>
      </w:r>
    </w:p>
    <w:p w14:paraId="277DDA4A" w14:textId="6171C142" w:rsidR="00F02520" w:rsidRPr="00786C0E" w:rsidRDefault="00A20AB3" w:rsidP="00F02520">
      <w:pPr>
        <w:jc w:val="center"/>
      </w:pPr>
      <w:r>
        <w:t>4:00pm – 5</w:t>
      </w:r>
      <w:r w:rsidR="002532CF">
        <w:t>:0</w:t>
      </w:r>
      <w:r w:rsidR="00F27723">
        <w:t>0pm</w:t>
      </w:r>
    </w:p>
    <w:p w14:paraId="263FF59C" w14:textId="640FF736" w:rsidR="00281100" w:rsidRPr="00786C0E" w:rsidRDefault="008D1CD3" w:rsidP="00F02520">
      <w:pPr>
        <w:jc w:val="center"/>
      </w:pPr>
      <w:r>
        <w:t>Conference Call</w:t>
      </w:r>
    </w:p>
    <w:p w14:paraId="222C09C6" w14:textId="77777777" w:rsidR="00F02520" w:rsidRPr="00786C0E" w:rsidRDefault="00F02520" w:rsidP="00F02520">
      <w:pPr>
        <w:jc w:val="center"/>
      </w:pPr>
    </w:p>
    <w:p w14:paraId="0E7FAFF3" w14:textId="77777777" w:rsidR="00F02520" w:rsidRPr="00786C0E" w:rsidRDefault="00F02520" w:rsidP="00F02520">
      <w:pPr>
        <w:jc w:val="center"/>
      </w:pPr>
    </w:p>
    <w:p w14:paraId="538DA789" w14:textId="77777777" w:rsidR="00F02520" w:rsidRPr="00786C0E" w:rsidRDefault="00F02520" w:rsidP="00F02520">
      <w:pPr>
        <w:jc w:val="center"/>
      </w:pPr>
      <w:r w:rsidRPr="00786C0E">
        <w:t>Agenda</w:t>
      </w:r>
    </w:p>
    <w:p w14:paraId="569513D6" w14:textId="77777777" w:rsidR="00675240" w:rsidRPr="00786C0E" w:rsidRDefault="00675240" w:rsidP="00675240"/>
    <w:p w14:paraId="0D67DA3A" w14:textId="7912B552" w:rsidR="002532CF" w:rsidRDefault="002532CF" w:rsidP="00901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Review/Approve minutes</w:t>
      </w:r>
    </w:p>
    <w:p w14:paraId="3109093D" w14:textId="191F014E" w:rsidR="001C7B39" w:rsidRDefault="001C7B39" w:rsidP="00901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IRB submission/review updates</w:t>
      </w:r>
    </w:p>
    <w:p w14:paraId="3BE3F202" w14:textId="471CA594" w:rsidR="008D1CD3" w:rsidRDefault="008D1CD3" w:rsidP="009010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IRB Training </w:t>
      </w:r>
    </w:p>
    <w:p w14:paraId="72F7F3FA" w14:textId="1475A373" w:rsidR="0090106E" w:rsidRPr="001C7B39" w:rsidRDefault="008D1CD3" w:rsidP="001C7B3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Selection of new IRB member</w:t>
      </w:r>
      <w:bookmarkStart w:id="0" w:name="_GoBack"/>
      <w:bookmarkEnd w:id="0"/>
    </w:p>
    <w:p w14:paraId="5FB3FD3D" w14:textId="0117A2D0" w:rsidR="0028679E" w:rsidRPr="00786C0E" w:rsidRDefault="0028679E" w:rsidP="00A200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786C0E">
        <w:rPr>
          <w:rFonts w:ascii="Times New Roman" w:hAnsi="Times New Roman" w:cs="Times New Roman"/>
        </w:rPr>
        <w:t>Open Discussion</w:t>
      </w:r>
    </w:p>
    <w:p w14:paraId="43BB5145" w14:textId="77777777" w:rsidR="008A2B4D" w:rsidRPr="00786C0E" w:rsidRDefault="008A2B4D" w:rsidP="00A75FB9"/>
    <w:p w14:paraId="387572C2" w14:textId="780FDD39" w:rsidR="002A68B6" w:rsidRPr="00786C0E" w:rsidRDefault="002A68B6" w:rsidP="002A68B6"/>
    <w:sectPr w:rsidR="002A68B6" w:rsidRPr="00786C0E" w:rsidSect="00782780">
      <w:headerReference w:type="default" r:id="rId7"/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D32B0" w14:textId="77777777" w:rsidR="00144D73" w:rsidRDefault="00144D73">
      <w:r>
        <w:separator/>
      </w:r>
    </w:p>
  </w:endnote>
  <w:endnote w:type="continuationSeparator" w:id="0">
    <w:p w14:paraId="25A9557B" w14:textId="77777777" w:rsidR="00144D73" w:rsidRDefault="00144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F675B" w14:textId="06E39E57" w:rsidR="006A7940" w:rsidRPr="000E7AD5" w:rsidRDefault="006A7940">
    <w:pPr>
      <w:pStyle w:val="Footer"/>
      <w:jc w:val="center"/>
      <w:rPr>
        <w:color w:val="808080"/>
        <w:spacing w:val="1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99E51" w14:textId="77777777" w:rsidR="00144D73" w:rsidRDefault="00144D73">
      <w:r>
        <w:separator/>
      </w:r>
    </w:p>
  </w:footnote>
  <w:footnote w:type="continuationSeparator" w:id="0">
    <w:p w14:paraId="4F207E38" w14:textId="77777777" w:rsidR="00144D73" w:rsidRDefault="00144D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000" w:firstRow="0" w:lastRow="0" w:firstColumn="0" w:lastColumn="0" w:noHBand="0" w:noVBand="0"/>
    </w:tblPr>
    <w:tblGrid>
      <w:gridCol w:w="2136"/>
      <w:gridCol w:w="6720"/>
    </w:tblGrid>
    <w:tr w:rsidR="006A7940" w14:paraId="76505312" w14:textId="77777777" w:rsidTr="00DC5487">
      <w:trPr>
        <w:cantSplit/>
        <w:jc w:val="center"/>
      </w:trPr>
      <w:tc>
        <w:tcPr>
          <w:tcW w:w="2136" w:type="dxa"/>
          <w:vMerge w:val="restart"/>
          <w:vAlign w:val="center"/>
        </w:tcPr>
        <w:p w14:paraId="126EBE84" w14:textId="39B66336" w:rsidR="006A7940" w:rsidRDefault="00DC5487">
          <w:pPr>
            <w:pStyle w:val="Header"/>
          </w:pPr>
          <w:r>
            <w:rPr>
              <w:noProof/>
            </w:rPr>
            <w:drawing>
              <wp:inline distT="0" distB="0" distL="0" distR="0" wp14:anchorId="2508ECBB" wp14:editId="626E7ACD">
                <wp:extent cx="1215056" cy="1283080"/>
                <wp:effectExtent l="0" t="0" r="4445" b="1270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0th Anniversary DC Logo-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059" cy="1284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0" w:type="dxa"/>
          <w:tcBorders>
            <w:bottom w:val="single" w:sz="4" w:space="0" w:color="auto"/>
          </w:tcBorders>
          <w:vAlign w:val="center"/>
        </w:tcPr>
        <w:p w14:paraId="3D8F8D31" w14:textId="77777777" w:rsidR="006A7940" w:rsidRDefault="00C57151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29520E51" wp14:editId="4BFBFBF6">
                <wp:simplePos x="0" y="0"/>
                <wp:positionH relativeFrom="column">
                  <wp:posOffset>1804035</wp:posOffset>
                </wp:positionH>
                <wp:positionV relativeFrom="page">
                  <wp:posOffset>25400</wp:posOffset>
                </wp:positionV>
                <wp:extent cx="2908300" cy="482600"/>
                <wp:effectExtent l="0" t="0" r="6350" b="0"/>
                <wp:wrapTight wrapText="bothSides">
                  <wp:wrapPolygon edited="0">
                    <wp:start x="0" y="0"/>
                    <wp:lineTo x="0" y="20463"/>
                    <wp:lineTo x="21506" y="20463"/>
                    <wp:lineTo x="21506" y="0"/>
                    <wp:lineTo x="0" y="0"/>
                  </wp:wrapPolygon>
                </wp:wrapTight>
                <wp:docPr id="2" name="Picture 1" descr="banner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ner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083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7287654" w14:textId="77777777" w:rsidR="006A7940" w:rsidRDefault="006A7940">
          <w:pPr>
            <w:pStyle w:val="NormalWeb"/>
            <w:spacing w:before="0" w:beforeAutospacing="0" w:after="0" w:afterAutospacing="0"/>
          </w:pPr>
        </w:p>
      </w:tc>
    </w:tr>
    <w:tr w:rsidR="006A7940" w14:paraId="140292DC" w14:textId="77777777" w:rsidTr="00DC5487">
      <w:trPr>
        <w:cantSplit/>
        <w:jc w:val="center"/>
      </w:trPr>
      <w:tc>
        <w:tcPr>
          <w:tcW w:w="2136" w:type="dxa"/>
          <w:vMerge/>
        </w:tcPr>
        <w:p w14:paraId="028FE296" w14:textId="77777777" w:rsidR="006A7940" w:rsidRDefault="006A7940">
          <w:pPr>
            <w:pStyle w:val="Header"/>
          </w:pPr>
        </w:p>
      </w:tc>
      <w:tc>
        <w:tcPr>
          <w:tcW w:w="6720" w:type="dxa"/>
          <w:tcBorders>
            <w:top w:val="single" w:sz="4" w:space="0" w:color="auto"/>
          </w:tcBorders>
          <w:vAlign w:val="center"/>
        </w:tcPr>
        <w:p w14:paraId="64F45082" w14:textId="5164DA9F" w:rsidR="006A7940" w:rsidRPr="000E7AD5" w:rsidRDefault="00DC5487">
          <w:pPr>
            <w:pStyle w:val="Header"/>
            <w:jc w:val="right"/>
            <w:rPr>
              <w:rFonts w:ascii="Arial Rounded MT Bold" w:hAnsi="Arial Rounded MT Bold"/>
              <w:color w:val="000080"/>
              <w:sz w:val="32"/>
              <w:szCs w:val="32"/>
            </w:rPr>
          </w:pPr>
          <w:r>
            <w:rPr>
              <w:rFonts w:ascii="Arial Rounded MT Bold" w:hAnsi="Arial Rounded MT Bold"/>
              <w:color w:val="000080"/>
              <w:sz w:val="32"/>
              <w:szCs w:val="32"/>
            </w:rPr>
            <w:t>Institutional Review Board</w:t>
          </w:r>
          <w:r w:rsidR="006A7940" w:rsidRPr="000E7AD5">
            <w:rPr>
              <w:rFonts w:ascii="Arial Rounded MT Bold" w:hAnsi="Arial Rounded MT Bold"/>
              <w:color w:val="000080"/>
              <w:sz w:val="32"/>
              <w:szCs w:val="32"/>
            </w:rPr>
            <w:t xml:space="preserve"> </w:t>
          </w:r>
        </w:p>
        <w:p w14:paraId="18266522" w14:textId="2523D88F" w:rsidR="006A7940" w:rsidRDefault="006A7940">
          <w:pPr>
            <w:pStyle w:val="Header"/>
            <w:jc w:val="right"/>
            <w:rPr>
              <w:rFonts w:ascii="Rockwell Extra Bold" w:hAnsi="Rockwell Extra Bold"/>
            </w:rPr>
          </w:pPr>
        </w:p>
      </w:tc>
    </w:tr>
  </w:tbl>
  <w:p w14:paraId="41C8BCAA" w14:textId="77777777" w:rsidR="006A7940" w:rsidRDefault="006A794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57F5"/>
    <w:multiLevelType w:val="multilevel"/>
    <w:tmpl w:val="4B86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416E8"/>
    <w:multiLevelType w:val="multilevel"/>
    <w:tmpl w:val="DC9C0B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6D36B12"/>
    <w:multiLevelType w:val="hybridMultilevel"/>
    <w:tmpl w:val="5D062B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67F41"/>
    <w:multiLevelType w:val="hybridMultilevel"/>
    <w:tmpl w:val="224E7216"/>
    <w:lvl w:ilvl="0" w:tplc="0840E9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52AAD"/>
    <w:multiLevelType w:val="hybridMultilevel"/>
    <w:tmpl w:val="2468EB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C3D0F99"/>
    <w:multiLevelType w:val="hybridMultilevel"/>
    <w:tmpl w:val="C4F21F90"/>
    <w:lvl w:ilvl="0" w:tplc="2E5A8160">
      <w:start w:val="1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4C733D"/>
    <w:multiLevelType w:val="hybridMultilevel"/>
    <w:tmpl w:val="C9240E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A412AE"/>
    <w:multiLevelType w:val="hybridMultilevel"/>
    <w:tmpl w:val="AE02FBC6"/>
    <w:lvl w:ilvl="0" w:tplc="ABDA7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03D34"/>
    <w:multiLevelType w:val="hybridMultilevel"/>
    <w:tmpl w:val="74BA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744FF"/>
    <w:multiLevelType w:val="hybridMultilevel"/>
    <w:tmpl w:val="4E440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50201"/>
    <w:multiLevelType w:val="hybridMultilevel"/>
    <w:tmpl w:val="035AE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AE3A8C"/>
    <w:multiLevelType w:val="hybridMultilevel"/>
    <w:tmpl w:val="1F985C2E"/>
    <w:lvl w:ilvl="0" w:tplc="7EDAE9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E51"/>
    <w:multiLevelType w:val="hybridMultilevel"/>
    <w:tmpl w:val="99D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3575C"/>
    <w:multiLevelType w:val="hybridMultilevel"/>
    <w:tmpl w:val="1110057E"/>
    <w:lvl w:ilvl="0" w:tplc="7820D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F109D"/>
    <w:multiLevelType w:val="hybridMultilevel"/>
    <w:tmpl w:val="FC3E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14"/>
  </w:num>
  <w:num w:numId="11">
    <w:abstractNumId w:val="8"/>
  </w:num>
  <w:num w:numId="12">
    <w:abstractNumId w:val="5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51"/>
    <w:rsid w:val="000265D6"/>
    <w:rsid w:val="000431C5"/>
    <w:rsid w:val="00047AC5"/>
    <w:rsid w:val="00052CAD"/>
    <w:rsid w:val="00061D6E"/>
    <w:rsid w:val="000862E9"/>
    <w:rsid w:val="00092945"/>
    <w:rsid w:val="000A1AC4"/>
    <w:rsid w:val="000A2A50"/>
    <w:rsid w:val="000A72BC"/>
    <w:rsid w:val="000B0CCD"/>
    <w:rsid w:val="000B3A05"/>
    <w:rsid w:val="000D51D7"/>
    <w:rsid w:val="000E71D3"/>
    <w:rsid w:val="000E7AD5"/>
    <w:rsid w:val="000F06EA"/>
    <w:rsid w:val="00115C56"/>
    <w:rsid w:val="001349F9"/>
    <w:rsid w:val="00141232"/>
    <w:rsid w:val="001443E1"/>
    <w:rsid w:val="00144D73"/>
    <w:rsid w:val="0015209A"/>
    <w:rsid w:val="001740E8"/>
    <w:rsid w:val="00176237"/>
    <w:rsid w:val="001A6C88"/>
    <w:rsid w:val="001B11EF"/>
    <w:rsid w:val="001C3DBB"/>
    <w:rsid w:val="001C463D"/>
    <w:rsid w:val="001C7B39"/>
    <w:rsid w:val="001D0871"/>
    <w:rsid w:val="001D0ACD"/>
    <w:rsid w:val="001F0E5D"/>
    <w:rsid w:val="00213589"/>
    <w:rsid w:val="00215113"/>
    <w:rsid w:val="002224FE"/>
    <w:rsid w:val="00224187"/>
    <w:rsid w:val="00251DFC"/>
    <w:rsid w:val="002532CF"/>
    <w:rsid w:val="00254323"/>
    <w:rsid w:val="00263819"/>
    <w:rsid w:val="00277C2C"/>
    <w:rsid w:val="00281100"/>
    <w:rsid w:val="00283F18"/>
    <w:rsid w:val="0028679E"/>
    <w:rsid w:val="0029549D"/>
    <w:rsid w:val="002A22BD"/>
    <w:rsid w:val="002A68B6"/>
    <w:rsid w:val="002B34B3"/>
    <w:rsid w:val="002C7B48"/>
    <w:rsid w:val="002E57F6"/>
    <w:rsid w:val="002E5818"/>
    <w:rsid w:val="002F7BBA"/>
    <w:rsid w:val="003155C5"/>
    <w:rsid w:val="00322AB2"/>
    <w:rsid w:val="00327F20"/>
    <w:rsid w:val="00335929"/>
    <w:rsid w:val="00336701"/>
    <w:rsid w:val="003564E1"/>
    <w:rsid w:val="0036679D"/>
    <w:rsid w:val="00370B7D"/>
    <w:rsid w:val="0037644D"/>
    <w:rsid w:val="00390B4C"/>
    <w:rsid w:val="003A47F6"/>
    <w:rsid w:val="003B0979"/>
    <w:rsid w:val="003B36B5"/>
    <w:rsid w:val="003D3A29"/>
    <w:rsid w:val="003D40B0"/>
    <w:rsid w:val="0040363B"/>
    <w:rsid w:val="00441EFF"/>
    <w:rsid w:val="0045661C"/>
    <w:rsid w:val="00467184"/>
    <w:rsid w:val="00471DCE"/>
    <w:rsid w:val="00482A04"/>
    <w:rsid w:val="00484FB6"/>
    <w:rsid w:val="00493D0D"/>
    <w:rsid w:val="004E0AA6"/>
    <w:rsid w:val="004E4ABE"/>
    <w:rsid w:val="00505658"/>
    <w:rsid w:val="00513138"/>
    <w:rsid w:val="00517BF3"/>
    <w:rsid w:val="00525AF0"/>
    <w:rsid w:val="005264CF"/>
    <w:rsid w:val="00530AEA"/>
    <w:rsid w:val="0053635D"/>
    <w:rsid w:val="0054059F"/>
    <w:rsid w:val="00547FE1"/>
    <w:rsid w:val="005533DF"/>
    <w:rsid w:val="00563322"/>
    <w:rsid w:val="005744BC"/>
    <w:rsid w:val="00595D20"/>
    <w:rsid w:val="00597DF5"/>
    <w:rsid w:val="005B10C5"/>
    <w:rsid w:val="005C4555"/>
    <w:rsid w:val="005D156A"/>
    <w:rsid w:val="005E1C06"/>
    <w:rsid w:val="005F25A5"/>
    <w:rsid w:val="005F42D9"/>
    <w:rsid w:val="005F749D"/>
    <w:rsid w:val="00603323"/>
    <w:rsid w:val="00603586"/>
    <w:rsid w:val="006035D9"/>
    <w:rsid w:val="00605D73"/>
    <w:rsid w:val="00654C06"/>
    <w:rsid w:val="006723C1"/>
    <w:rsid w:val="00675240"/>
    <w:rsid w:val="006878E6"/>
    <w:rsid w:val="00692EBE"/>
    <w:rsid w:val="0069653D"/>
    <w:rsid w:val="006A09F9"/>
    <w:rsid w:val="006A107C"/>
    <w:rsid w:val="006A244E"/>
    <w:rsid w:val="006A7940"/>
    <w:rsid w:val="006B25B6"/>
    <w:rsid w:val="007246F7"/>
    <w:rsid w:val="00743F71"/>
    <w:rsid w:val="00747B5A"/>
    <w:rsid w:val="00751E67"/>
    <w:rsid w:val="00757F31"/>
    <w:rsid w:val="00770259"/>
    <w:rsid w:val="007807C3"/>
    <w:rsid w:val="00782187"/>
    <w:rsid w:val="00782780"/>
    <w:rsid w:val="007837F8"/>
    <w:rsid w:val="00786C0E"/>
    <w:rsid w:val="0079678A"/>
    <w:rsid w:val="007970C8"/>
    <w:rsid w:val="007B435A"/>
    <w:rsid w:val="007D68BA"/>
    <w:rsid w:val="007D7999"/>
    <w:rsid w:val="007E5CDD"/>
    <w:rsid w:val="007E5DC0"/>
    <w:rsid w:val="007F3822"/>
    <w:rsid w:val="00826C9F"/>
    <w:rsid w:val="00846946"/>
    <w:rsid w:val="00872BE3"/>
    <w:rsid w:val="00875156"/>
    <w:rsid w:val="00875299"/>
    <w:rsid w:val="008754C3"/>
    <w:rsid w:val="008A2B4D"/>
    <w:rsid w:val="008C487B"/>
    <w:rsid w:val="008D1CD3"/>
    <w:rsid w:val="008D529B"/>
    <w:rsid w:val="008F31F6"/>
    <w:rsid w:val="008F3D17"/>
    <w:rsid w:val="0090106E"/>
    <w:rsid w:val="00907D1A"/>
    <w:rsid w:val="0091208A"/>
    <w:rsid w:val="0092199D"/>
    <w:rsid w:val="00923D3F"/>
    <w:rsid w:val="0093163B"/>
    <w:rsid w:val="00953AB2"/>
    <w:rsid w:val="00954B48"/>
    <w:rsid w:val="00955D17"/>
    <w:rsid w:val="009879CC"/>
    <w:rsid w:val="009903E1"/>
    <w:rsid w:val="009A4EE0"/>
    <w:rsid w:val="00A01C0A"/>
    <w:rsid w:val="00A12203"/>
    <w:rsid w:val="00A20014"/>
    <w:rsid w:val="00A20AB3"/>
    <w:rsid w:val="00A244C3"/>
    <w:rsid w:val="00A245A2"/>
    <w:rsid w:val="00A45999"/>
    <w:rsid w:val="00A47400"/>
    <w:rsid w:val="00A70050"/>
    <w:rsid w:val="00A75FB9"/>
    <w:rsid w:val="00A96747"/>
    <w:rsid w:val="00AC32B0"/>
    <w:rsid w:val="00AC74CD"/>
    <w:rsid w:val="00AD35E2"/>
    <w:rsid w:val="00AD42A0"/>
    <w:rsid w:val="00AE7AC3"/>
    <w:rsid w:val="00AF3F95"/>
    <w:rsid w:val="00AF6258"/>
    <w:rsid w:val="00B1190D"/>
    <w:rsid w:val="00B23BEE"/>
    <w:rsid w:val="00B4712F"/>
    <w:rsid w:val="00B6163E"/>
    <w:rsid w:val="00B8011E"/>
    <w:rsid w:val="00B845C6"/>
    <w:rsid w:val="00B85F3D"/>
    <w:rsid w:val="00B86108"/>
    <w:rsid w:val="00BA098E"/>
    <w:rsid w:val="00BA6441"/>
    <w:rsid w:val="00BB37C2"/>
    <w:rsid w:val="00BD3453"/>
    <w:rsid w:val="00C0756D"/>
    <w:rsid w:val="00C213BE"/>
    <w:rsid w:val="00C30BB7"/>
    <w:rsid w:val="00C3362E"/>
    <w:rsid w:val="00C37021"/>
    <w:rsid w:val="00C41E03"/>
    <w:rsid w:val="00C544AC"/>
    <w:rsid w:val="00C57151"/>
    <w:rsid w:val="00C63971"/>
    <w:rsid w:val="00C70ECE"/>
    <w:rsid w:val="00C725B4"/>
    <w:rsid w:val="00C81E59"/>
    <w:rsid w:val="00C971B4"/>
    <w:rsid w:val="00CF2C7D"/>
    <w:rsid w:val="00D03310"/>
    <w:rsid w:val="00D22175"/>
    <w:rsid w:val="00D32215"/>
    <w:rsid w:val="00D32870"/>
    <w:rsid w:val="00D46F45"/>
    <w:rsid w:val="00D558CA"/>
    <w:rsid w:val="00D631C7"/>
    <w:rsid w:val="00D72F7E"/>
    <w:rsid w:val="00D81313"/>
    <w:rsid w:val="00D8623A"/>
    <w:rsid w:val="00DB2070"/>
    <w:rsid w:val="00DC5487"/>
    <w:rsid w:val="00DC7D40"/>
    <w:rsid w:val="00DD2DAC"/>
    <w:rsid w:val="00DE6AC3"/>
    <w:rsid w:val="00DF7F74"/>
    <w:rsid w:val="00E00DB9"/>
    <w:rsid w:val="00E07A81"/>
    <w:rsid w:val="00E167D9"/>
    <w:rsid w:val="00E2354C"/>
    <w:rsid w:val="00E36B7A"/>
    <w:rsid w:val="00E4215C"/>
    <w:rsid w:val="00E517D1"/>
    <w:rsid w:val="00E71CDD"/>
    <w:rsid w:val="00E73C5D"/>
    <w:rsid w:val="00E75614"/>
    <w:rsid w:val="00E82296"/>
    <w:rsid w:val="00E87865"/>
    <w:rsid w:val="00EA00B4"/>
    <w:rsid w:val="00EA4E61"/>
    <w:rsid w:val="00EB5A95"/>
    <w:rsid w:val="00EB7EA3"/>
    <w:rsid w:val="00EC22A2"/>
    <w:rsid w:val="00ED7927"/>
    <w:rsid w:val="00ED798D"/>
    <w:rsid w:val="00EF47E7"/>
    <w:rsid w:val="00F02520"/>
    <w:rsid w:val="00F26AE2"/>
    <w:rsid w:val="00F27723"/>
    <w:rsid w:val="00F3071B"/>
    <w:rsid w:val="00F31A34"/>
    <w:rsid w:val="00F61EE5"/>
    <w:rsid w:val="00F622C4"/>
    <w:rsid w:val="00F66B62"/>
    <w:rsid w:val="00F956C0"/>
    <w:rsid w:val="00FA4C8D"/>
    <w:rsid w:val="00FB25D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2A3D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E7AC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4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52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ialva\Local%20Settings\Temporary%20Internet%20Files\Content.Outlook\QAH5WLHW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Settings\ialva\Local Settings\Temporary Internet Files\Content.Outlook\QAH5WLHW\letterhead.dot</Template>
  <TotalTime>1</TotalTime>
  <Pages>1</Pages>
  <Words>30</Words>
  <Characters>173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 July 2007</vt:lpstr>
    </vt:vector>
  </TitlesOfParts>
  <Company>Diné College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 July 2007</dc:title>
  <dc:subject/>
  <dc:creator>Irene Alva</dc:creator>
  <cp:keywords/>
  <dc:description/>
  <cp:lastModifiedBy>Microsoft Office User</cp:lastModifiedBy>
  <cp:revision>3</cp:revision>
  <cp:lastPrinted>2017-02-22T19:12:00Z</cp:lastPrinted>
  <dcterms:created xsi:type="dcterms:W3CDTF">2019-01-25T20:24:00Z</dcterms:created>
  <dcterms:modified xsi:type="dcterms:W3CDTF">2019-01-25T20:25:00Z</dcterms:modified>
</cp:coreProperties>
</file>