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r w:rsidRPr="00786C0E">
        <w:t>Diné College IRB Meeting</w:t>
      </w:r>
    </w:p>
    <w:p w14:paraId="5EE8E3F3" w14:textId="34084210" w:rsidR="00F02520" w:rsidRPr="00786C0E" w:rsidRDefault="00751E67" w:rsidP="00F02520">
      <w:pPr>
        <w:jc w:val="center"/>
      </w:pPr>
      <w:r>
        <w:t>Tuesday</w:t>
      </w:r>
      <w:r w:rsidR="003B36B5" w:rsidRPr="00786C0E">
        <w:t xml:space="preserve">, </w:t>
      </w:r>
      <w:r w:rsidR="006878E6">
        <w:t>Jan 8</w:t>
      </w:r>
      <w:r w:rsidR="00F27723">
        <w:t>th</w:t>
      </w:r>
      <w:r w:rsidR="006878E6">
        <w:t>, 2019</w:t>
      </w:r>
    </w:p>
    <w:p w14:paraId="277DDA4A" w14:textId="13797FB7" w:rsidR="00F02520" w:rsidRPr="00786C0E" w:rsidRDefault="002532CF" w:rsidP="00F02520">
      <w:pPr>
        <w:jc w:val="center"/>
      </w:pPr>
      <w:r>
        <w:t>3:00pm – 4:0</w:t>
      </w:r>
      <w:r w:rsidR="00F27723">
        <w:t>0pm</w:t>
      </w:r>
    </w:p>
    <w:p w14:paraId="263FF59C" w14:textId="40BD4466" w:rsidR="00281100" w:rsidRPr="00786C0E" w:rsidRDefault="002532CF" w:rsidP="00F02520">
      <w:pPr>
        <w:jc w:val="center"/>
      </w:pPr>
      <w:r>
        <w:t>NHC 3</w:t>
      </w:r>
      <w:r w:rsidRPr="002532CF">
        <w:rPr>
          <w:vertAlign w:val="superscript"/>
        </w:rPr>
        <w:t>rd</w:t>
      </w:r>
      <w:r>
        <w:t xml:space="preserve"> Floor Conference Room</w:t>
      </w:r>
      <w:r w:rsidR="008D1CD3">
        <w:t xml:space="preserve"> and 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0D67DA3A" w14:textId="7912B552" w:rsidR="002532CF" w:rsidRDefault="002532CF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</w:t>
      </w:r>
    </w:p>
    <w:p w14:paraId="114ADF4B" w14:textId="0064F3A7" w:rsidR="008D1CD3" w:rsidRDefault="008D1CD3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Vote: Updated IRB Procedures</w:t>
      </w:r>
    </w:p>
    <w:p w14:paraId="3BE3F202" w14:textId="32C8143D" w:rsidR="008D1CD3" w:rsidRDefault="008D1CD3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Training Updates and Topics</w:t>
      </w:r>
    </w:p>
    <w:p w14:paraId="37F5C789" w14:textId="6AF49B5F" w:rsidR="008D1CD3" w:rsidRDefault="008D1CD3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meeting schedule</w:t>
      </w:r>
    </w:p>
    <w:p w14:paraId="44F98C17" w14:textId="34801C82" w:rsidR="008D1CD3" w:rsidRDefault="008D1CD3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new IRB member</w:t>
      </w:r>
    </w:p>
    <w:p w14:paraId="72F7F3FA" w14:textId="02FC878A" w:rsidR="0090106E" w:rsidRPr="008D1CD3" w:rsidRDefault="0090106E" w:rsidP="008D1C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submission/review updates</w:t>
      </w:r>
      <w:bookmarkStart w:id="0" w:name="_GoBack"/>
      <w:bookmarkEnd w:id="0"/>
      <w:r w:rsidR="007B435A" w:rsidRPr="008D1CD3">
        <w:rPr>
          <w:rFonts w:ascii="Times New Roman" w:hAnsi="Times New Roman" w:cs="Times New Roman"/>
        </w:rPr>
        <w:t xml:space="preserve"> 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A33F" w14:textId="77777777" w:rsidR="007807C3" w:rsidRDefault="007807C3">
      <w:r>
        <w:separator/>
      </w:r>
    </w:p>
  </w:endnote>
  <w:endnote w:type="continuationSeparator" w:id="0">
    <w:p w14:paraId="692D066D" w14:textId="77777777" w:rsidR="007807C3" w:rsidRDefault="007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868B" w14:textId="77777777" w:rsidR="007807C3" w:rsidRDefault="007807C3">
      <w:r>
        <w:separator/>
      </w:r>
    </w:p>
  </w:footnote>
  <w:footnote w:type="continuationSeparator" w:id="0">
    <w:p w14:paraId="553C781F" w14:textId="77777777" w:rsidR="007807C3" w:rsidRDefault="00780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C463D"/>
    <w:rsid w:val="001D0871"/>
    <w:rsid w:val="001D0ACD"/>
    <w:rsid w:val="001F0E5D"/>
    <w:rsid w:val="00213589"/>
    <w:rsid w:val="00215113"/>
    <w:rsid w:val="002224FE"/>
    <w:rsid w:val="00224187"/>
    <w:rsid w:val="00251DFC"/>
    <w:rsid w:val="002532CF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878E6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07C3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1CD3"/>
    <w:rsid w:val="008D529B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7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3</cp:revision>
  <cp:lastPrinted>2017-02-22T19:12:00Z</cp:lastPrinted>
  <dcterms:created xsi:type="dcterms:W3CDTF">2019-01-07T22:06:00Z</dcterms:created>
  <dcterms:modified xsi:type="dcterms:W3CDTF">2019-01-07T22:13:00Z</dcterms:modified>
</cp:coreProperties>
</file>