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D22175" w:rsidRDefault="000F06EA" w:rsidP="00F02520">
      <w:pPr>
        <w:jc w:val="center"/>
      </w:pPr>
      <w:r>
        <w:t>Diné College IRB Meeting</w:t>
      </w:r>
    </w:p>
    <w:p w14:paraId="5EE8E3F3" w14:textId="2C83765C" w:rsidR="00F02520" w:rsidRPr="00D22175" w:rsidRDefault="000F06EA" w:rsidP="00F02520">
      <w:pPr>
        <w:jc w:val="center"/>
      </w:pPr>
      <w:r>
        <w:t>Friday</w:t>
      </w:r>
      <w:r w:rsidR="003B36B5" w:rsidRPr="00D22175">
        <w:t xml:space="preserve">, </w:t>
      </w:r>
      <w:r w:rsidR="00AC32B0">
        <w:t>Sept 22</w:t>
      </w:r>
      <w:r w:rsidR="00C70ECE">
        <w:t>, 2017</w:t>
      </w:r>
    </w:p>
    <w:p w14:paraId="277DDA4A" w14:textId="10FA392E" w:rsidR="00F02520" w:rsidRDefault="006723C1" w:rsidP="00F02520">
      <w:pPr>
        <w:jc w:val="center"/>
      </w:pPr>
      <w:r>
        <w:t>11</w:t>
      </w:r>
      <w:r w:rsidR="003B36B5" w:rsidRPr="00D22175">
        <w:t>:00</w:t>
      </w:r>
      <w:r>
        <w:t>a</w:t>
      </w:r>
      <w:r w:rsidR="00C41E03">
        <w:t>m</w:t>
      </w:r>
      <w:r>
        <w:t>-1</w:t>
      </w:r>
      <w:r w:rsidR="00484FB6">
        <w:t>:</w:t>
      </w:r>
      <w:r>
        <w:t>00</w:t>
      </w:r>
      <w:r w:rsidR="003B36B5" w:rsidRPr="00D22175">
        <w:t>pm</w:t>
      </w:r>
    </w:p>
    <w:p w14:paraId="263FF59C" w14:textId="7EBE1897" w:rsidR="00281100" w:rsidRPr="00D22175" w:rsidRDefault="00281100" w:rsidP="00F02520">
      <w:pPr>
        <w:jc w:val="center"/>
      </w:pPr>
      <w:r>
        <w:t>NHC 300 and Shiprock North ITV room</w:t>
      </w:r>
    </w:p>
    <w:p w14:paraId="222C09C6" w14:textId="77777777" w:rsidR="00F02520" w:rsidRPr="00D22175" w:rsidRDefault="00F02520" w:rsidP="00F02520">
      <w:pPr>
        <w:jc w:val="center"/>
      </w:pPr>
    </w:p>
    <w:p w14:paraId="0E7FAFF3" w14:textId="77777777" w:rsidR="00F02520" w:rsidRPr="00D22175" w:rsidRDefault="00F02520" w:rsidP="00F02520">
      <w:pPr>
        <w:jc w:val="center"/>
      </w:pPr>
    </w:p>
    <w:p w14:paraId="538DA789" w14:textId="77777777" w:rsidR="00F02520" w:rsidRPr="00D22175" w:rsidRDefault="00F02520" w:rsidP="00F02520">
      <w:pPr>
        <w:jc w:val="center"/>
      </w:pPr>
      <w:r w:rsidRPr="00D22175">
        <w:t>Agenda</w:t>
      </w:r>
    </w:p>
    <w:p w14:paraId="569513D6" w14:textId="77777777" w:rsidR="00675240" w:rsidRPr="00675240" w:rsidRDefault="00675240" w:rsidP="00675240"/>
    <w:p w14:paraId="4F03B68A" w14:textId="01F71007" w:rsidR="002F7BBA" w:rsidRDefault="002F7BBA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Update/approve the minutes from Aug 25th</w:t>
      </w:r>
    </w:p>
    <w:p w14:paraId="342929A9" w14:textId="7935B427" w:rsidR="000A1AC4" w:rsidRPr="000A1AC4" w:rsidRDefault="000A1AC4" w:rsidP="000A1A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1</w:t>
      </w:r>
      <w:r w:rsidRPr="000A1AC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launch date</w:t>
      </w:r>
      <w:bookmarkStart w:id="0" w:name="_GoBack"/>
      <w:bookmarkEnd w:id="0"/>
    </w:p>
    <w:p w14:paraId="087D6775" w14:textId="7B04806F" w:rsidR="00482A04" w:rsidRDefault="00B4712F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</w:t>
      </w:r>
    </w:p>
    <w:p w14:paraId="2CB102EB" w14:textId="31B2740F" w:rsidR="0028679E" w:rsidRDefault="00B4712F" w:rsidP="00B471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</w:p>
    <w:p w14:paraId="1E71BEAC" w14:textId="77777777" w:rsidR="00281100" w:rsidRDefault="00281100" w:rsidP="002811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UNM IRB collaboration documents</w:t>
      </w:r>
    </w:p>
    <w:p w14:paraId="04B13CAF" w14:textId="64D7E7C2" w:rsidR="00281100" w:rsidRDefault="00281100" w:rsidP="00B471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Warrior Webpage </w:t>
      </w:r>
    </w:p>
    <w:p w14:paraId="5FB3FD3D" w14:textId="0117A2D0" w:rsidR="0028679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Discussion</w:t>
      </w:r>
    </w:p>
    <w:p w14:paraId="43BB5145" w14:textId="77777777" w:rsidR="008A2B4D" w:rsidRDefault="008A2B4D" w:rsidP="00A75FB9"/>
    <w:p w14:paraId="387572C2" w14:textId="780FDD39" w:rsidR="002A68B6" w:rsidRPr="002A68B6" w:rsidRDefault="002A68B6" w:rsidP="002A68B6"/>
    <w:sectPr w:rsidR="002A68B6" w:rsidRPr="002A68B6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1F5D1" w14:textId="77777777" w:rsidR="00597DF5" w:rsidRDefault="00597DF5">
      <w:r>
        <w:separator/>
      </w:r>
    </w:p>
  </w:endnote>
  <w:endnote w:type="continuationSeparator" w:id="0">
    <w:p w14:paraId="48CD4088" w14:textId="77777777" w:rsidR="00597DF5" w:rsidRDefault="0059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83179" w14:textId="77777777" w:rsidR="00597DF5" w:rsidRDefault="00597DF5">
      <w:r>
        <w:separator/>
      </w:r>
    </w:p>
  </w:footnote>
  <w:footnote w:type="continuationSeparator" w:id="0">
    <w:p w14:paraId="40596E4C" w14:textId="77777777" w:rsidR="00597DF5" w:rsidRDefault="00597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r>
            <w:rPr>
              <w:rFonts w:ascii="Arial Rounded MT Bold" w:hAnsi="Arial Rounded MT Bold"/>
              <w:color w:val="000080"/>
            </w:rPr>
            <w:t>Tsaile,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D0871"/>
    <w:rsid w:val="001F0E5D"/>
    <w:rsid w:val="00213589"/>
    <w:rsid w:val="002224FE"/>
    <w:rsid w:val="00224187"/>
    <w:rsid w:val="00251DFC"/>
    <w:rsid w:val="00254323"/>
    <w:rsid w:val="00277C2C"/>
    <w:rsid w:val="00281100"/>
    <w:rsid w:val="00283F18"/>
    <w:rsid w:val="0028679E"/>
    <w:rsid w:val="0029549D"/>
    <w:rsid w:val="002A68B6"/>
    <w:rsid w:val="002E57F6"/>
    <w:rsid w:val="002E5818"/>
    <w:rsid w:val="002F7BBA"/>
    <w:rsid w:val="003155C5"/>
    <w:rsid w:val="00322AB2"/>
    <w:rsid w:val="00327F20"/>
    <w:rsid w:val="00335929"/>
    <w:rsid w:val="0036679D"/>
    <w:rsid w:val="00370B7D"/>
    <w:rsid w:val="0037644D"/>
    <w:rsid w:val="00390B4C"/>
    <w:rsid w:val="003A47F6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E0AA6"/>
    <w:rsid w:val="004E4ABE"/>
    <w:rsid w:val="00505658"/>
    <w:rsid w:val="00517BF3"/>
    <w:rsid w:val="00525AF0"/>
    <w:rsid w:val="005264CF"/>
    <w:rsid w:val="0053635D"/>
    <w:rsid w:val="0054059F"/>
    <w:rsid w:val="00547FE1"/>
    <w:rsid w:val="00563322"/>
    <w:rsid w:val="005744BC"/>
    <w:rsid w:val="00595D20"/>
    <w:rsid w:val="00597DF5"/>
    <w:rsid w:val="005B10C5"/>
    <w:rsid w:val="005C4555"/>
    <w:rsid w:val="005D156A"/>
    <w:rsid w:val="005E1C06"/>
    <w:rsid w:val="005F42D9"/>
    <w:rsid w:val="005F749D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43F71"/>
    <w:rsid w:val="00757F31"/>
    <w:rsid w:val="00770259"/>
    <w:rsid w:val="00782187"/>
    <w:rsid w:val="00782780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7D40"/>
    <w:rsid w:val="00DE6AC3"/>
    <w:rsid w:val="00E00DB9"/>
    <w:rsid w:val="00E167D9"/>
    <w:rsid w:val="00E2354C"/>
    <w:rsid w:val="00E36B7A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3071B"/>
    <w:rsid w:val="00F31A34"/>
    <w:rsid w:val="00F61EE5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4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Sara Unsworth</cp:lastModifiedBy>
  <cp:revision>7</cp:revision>
  <cp:lastPrinted>2017-02-22T19:12:00Z</cp:lastPrinted>
  <dcterms:created xsi:type="dcterms:W3CDTF">2017-08-31T16:52:00Z</dcterms:created>
  <dcterms:modified xsi:type="dcterms:W3CDTF">2017-09-18T12:20:00Z</dcterms:modified>
</cp:coreProperties>
</file>