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EF2E3" w14:textId="1FE501C7" w:rsidR="00F02520" w:rsidRPr="00786C0E" w:rsidRDefault="000F06EA" w:rsidP="00F02520">
      <w:pPr>
        <w:jc w:val="center"/>
      </w:pPr>
      <w:proofErr w:type="spellStart"/>
      <w:r w:rsidRPr="00786C0E">
        <w:t>Diné</w:t>
      </w:r>
      <w:proofErr w:type="spellEnd"/>
      <w:r w:rsidRPr="00786C0E">
        <w:t xml:space="preserve"> College IRB Meeting</w:t>
      </w:r>
    </w:p>
    <w:p w14:paraId="5EE8E3F3" w14:textId="2DB3D19B" w:rsidR="00F02520" w:rsidRPr="00786C0E" w:rsidRDefault="000F06EA" w:rsidP="00F02520">
      <w:pPr>
        <w:jc w:val="center"/>
      </w:pPr>
      <w:r w:rsidRPr="00786C0E">
        <w:t>Friday</w:t>
      </w:r>
      <w:r w:rsidR="003B36B5" w:rsidRPr="00786C0E">
        <w:t xml:space="preserve">, </w:t>
      </w:r>
      <w:r w:rsidR="00F622C4" w:rsidRPr="00786C0E">
        <w:t>Oct 20</w:t>
      </w:r>
      <w:r w:rsidR="00C70ECE" w:rsidRPr="00786C0E">
        <w:t>, 2017</w:t>
      </w:r>
    </w:p>
    <w:p w14:paraId="277DDA4A" w14:textId="10FA392E" w:rsidR="00F02520" w:rsidRPr="00786C0E" w:rsidRDefault="006723C1" w:rsidP="00F02520">
      <w:pPr>
        <w:jc w:val="center"/>
      </w:pPr>
      <w:r w:rsidRPr="00786C0E">
        <w:t>11</w:t>
      </w:r>
      <w:r w:rsidR="003B36B5" w:rsidRPr="00786C0E">
        <w:t>:00</w:t>
      </w:r>
      <w:r w:rsidRPr="00786C0E">
        <w:t>a</w:t>
      </w:r>
      <w:r w:rsidR="00C41E03" w:rsidRPr="00786C0E">
        <w:t>m</w:t>
      </w:r>
      <w:r w:rsidRPr="00786C0E">
        <w:t>-1</w:t>
      </w:r>
      <w:r w:rsidR="00484FB6" w:rsidRPr="00786C0E">
        <w:t>:</w:t>
      </w:r>
      <w:r w:rsidRPr="00786C0E">
        <w:t>00</w:t>
      </w:r>
      <w:r w:rsidR="003B36B5" w:rsidRPr="00786C0E">
        <w:t>pm</w:t>
      </w:r>
    </w:p>
    <w:p w14:paraId="263FF59C" w14:textId="7EBE1897" w:rsidR="00281100" w:rsidRPr="00786C0E" w:rsidRDefault="00281100" w:rsidP="00F02520">
      <w:pPr>
        <w:jc w:val="center"/>
      </w:pPr>
      <w:r w:rsidRPr="00786C0E">
        <w:t xml:space="preserve">NHC 300 and </w:t>
      </w:r>
      <w:proofErr w:type="spellStart"/>
      <w:r w:rsidRPr="00786C0E">
        <w:t>Shiprock</w:t>
      </w:r>
      <w:proofErr w:type="spellEnd"/>
      <w:r w:rsidRPr="00786C0E">
        <w:t xml:space="preserve"> North ITV room</w:t>
      </w:r>
    </w:p>
    <w:p w14:paraId="222C09C6" w14:textId="77777777" w:rsidR="00F02520" w:rsidRPr="00786C0E" w:rsidRDefault="00F02520" w:rsidP="00F02520">
      <w:pPr>
        <w:jc w:val="center"/>
      </w:pPr>
    </w:p>
    <w:p w14:paraId="0E7FAFF3" w14:textId="77777777" w:rsidR="00F02520" w:rsidRPr="00786C0E" w:rsidRDefault="00F02520" w:rsidP="00F02520">
      <w:pPr>
        <w:jc w:val="center"/>
      </w:pPr>
    </w:p>
    <w:p w14:paraId="538DA789" w14:textId="77777777" w:rsidR="00F02520" w:rsidRPr="00786C0E" w:rsidRDefault="00F02520" w:rsidP="00F02520">
      <w:pPr>
        <w:jc w:val="center"/>
      </w:pPr>
      <w:r w:rsidRPr="00786C0E">
        <w:t>Agenda</w:t>
      </w:r>
    </w:p>
    <w:p w14:paraId="569513D6" w14:textId="77777777" w:rsidR="00675240" w:rsidRPr="00786C0E" w:rsidRDefault="00675240" w:rsidP="00675240"/>
    <w:p w14:paraId="4F03B68A" w14:textId="75D06461" w:rsidR="002F7BBA" w:rsidRPr="00786C0E" w:rsidRDefault="002F7BBA" w:rsidP="00482A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86C0E">
        <w:rPr>
          <w:rFonts w:ascii="Times New Roman" w:hAnsi="Times New Roman" w:cs="Times New Roman"/>
        </w:rPr>
        <w:t xml:space="preserve">Update/approve the minutes from </w:t>
      </w:r>
      <w:r w:rsidR="00F622C4" w:rsidRPr="00786C0E">
        <w:rPr>
          <w:rFonts w:ascii="Times New Roman" w:hAnsi="Times New Roman" w:cs="Times New Roman"/>
        </w:rPr>
        <w:t>Sept 22</w:t>
      </w:r>
      <w:r w:rsidR="00F622C4" w:rsidRPr="00786C0E">
        <w:rPr>
          <w:rFonts w:ascii="Times New Roman" w:hAnsi="Times New Roman" w:cs="Times New Roman"/>
          <w:vertAlign w:val="superscript"/>
        </w:rPr>
        <w:t>nd</w:t>
      </w:r>
    </w:p>
    <w:p w14:paraId="3B152CF2" w14:textId="1C0999B7" w:rsidR="00747B5A" w:rsidRPr="00786C0E" w:rsidRDefault="00747B5A" w:rsidP="00482A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86C0E">
        <w:rPr>
          <w:rFonts w:ascii="Times New Roman" w:hAnsi="Times New Roman" w:cs="Times New Roman"/>
        </w:rPr>
        <w:t>IRB full reviews: Sheldon Begay and Curtis Bedonie</w:t>
      </w:r>
    </w:p>
    <w:p w14:paraId="366A0333" w14:textId="16A88763" w:rsidR="00747B5A" w:rsidRPr="00786C0E" w:rsidRDefault="00747B5A" w:rsidP="00482A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86C0E">
        <w:rPr>
          <w:rFonts w:ascii="Times New Roman" w:hAnsi="Times New Roman" w:cs="Times New Roman"/>
        </w:rPr>
        <w:t>IRB expedited reviews – assign reviewers</w:t>
      </w:r>
    </w:p>
    <w:p w14:paraId="701BB81E" w14:textId="19E6B373" w:rsidR="00786C0E" w:rsidRPr="00786C0E" w:rsidRDefault="00786C0E" w:rsidP="00482A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86C0E">
        <w:rPr>
          <w:rFonts w:ascii="Times New Roman" w:hAnsi="Times New Roman" w:cs="Times New Roman"/>
        </w:rPr>
        <w:t xml:space="preserve">Parameters of the </w:t>
      </w:r>
      <w:proofErr w:type="spellStart"/>
      <w:r w:rsidRPr="00786C0E">
        <w:rPr>
          <w:rFonts w:ascii="Times New Roman" w:hAnsi="Times New Roman" w:cs="Times New Roman"/>
        </w:rPr>
        <w:t>Diné</w:t>
      </w:r>
      <w:proofErr w:type="spellEnd"/>
      <w:r w:rsidRPr="00786C0E">
        <w:rPr>
          <w:rFonts w:ascii="Times New Roman" w:hAnsi="Times New Roman" w:cs="Times New Roman"/>
        </w:rPr>
        <w:t xml:space="preserve"> College IRB mission</w:t>
      </w:r>
      <w:r>
        <w:rPr>
          <w:rFonts w:ascii="Times New Roman" w:hAnsi="Times New Roman" w:cs="Times New Roman"/>
        </w:rPr>
        <w:t>/purpose/function</w:t>
      </w:r>
    </w:p>
    <w:p w14:paraId="4DD8CCE8" w14:textId="1139C3DD" w:rsidR="00786C0E" w:rsidRDefault="00786C0E" w:rsidP="00482A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786C0E">
        <w:rPr>
          <w:rFonts w:ascii="Times New Roman" w:hAnsi="Times New Roman" w:cs="Times New Roman"/>
        </w:rPr>
        <w:t>Merlee</w:t>
      </w:r>
      <w:proofErr w:type="spellEnd"/>
      <w:r w:rsidRPr="00786C0E">
        <w:rPr>
          <w:rFonts w:ascii="Times New Roman" w:hAnsi="Times New Roman" w:cs="Times New Roman"/>
        </w:rPr>
        <w:t xml:space="preserve"> </w:t>
      </w:r>
      <w:proofErr w:type="spellStart"/>
      <w:r w:rsidRPr="00786C0E">
        <w:rPr>
          <w:rFonts w:ascii="Times New Roman" w:hAnsi="Times New Roman" w:cs="Times New Roman"/>
        </w:rPr>
        <w:t>Arviso</w:t>
      </w:r>
      <w:proofErr w:type="spellEnd"/>
      <w:r w:rsidRPr="00786C0E">
        <w:rPr>
          <w:rFonts w:ascii="Times New Roman" w:hAnsi="Times New Roman" w:cs="Times New Roman"/>
        </w:rPr>
        <w:t xml:space="preserve"> update</w:t>
      </w:r>
    </w:p>
    <w:p w14:paraId="69F92CC2" w14:textId="1736F641" w:rsidR="00DF7F74" w:rsidRPr="00786C0E" w:rsidRDefault="00DF7F74" w:rsidP="00482A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Warrior Webpage</w:t>
      </w:r>
    </w:p>
    <w:p w14:paraId="56A7C2C4" w14:textId="43FC249B" w:rsidR="00747B5A" w:rsidRPr="00786C0E" w:rsidRDefault="00747B5A" w:rsidP="00482A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86C0E">
        <w:rPr>
          <w:rFonts w:ascii="Times New Roman" w:hAnsi="Times New Roman" w:cs="Times New Roman"/>
        </w:rPr>
        <w:t>Mark Bauer – genetic research and data sharing</w:t>
      </w:r>
    </w:p>
    <w:p w14:paraId="04B13CAF" w14:textId="7F38C782" w:rsidR="00281100" w:rsidRPr="00786C0E" w:rsidRDefault="00603586" w:rsidP="0060358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86C0E">
        <w:rPr>
          <w:rFonts w:ascii="Times New Roman" w:hAnsi="Times New Roman" w:cs="Times New Roman"/>
        </w:rPr>
        <w:t>B</w:t>
      </w:r>
      <w:bookmarkStart w:id="0" w:name="_GoBack"/>
      <w:bookmarkEnd w:id="0"/>
      <w:r w:rsidRPr="00786C0E">
        <w:rPr>
          <w:rFonts w:ascii="Times New Roman" w:hAnsi="Times New Roman" w:cs="Times New Roman"/>
        </w:rPr>
        <w:t>udget and IRB training</w:t>
      </w:r>
      <w:r w:rsidR="00281100" w:rsidRPr="00786C0E">
        <w:rPr>
          <w:rFonts w:ascii="Times New Roman" w:hAnsi="Times New Roman" w:cs="Times New Roman"/>
        </w:rPr>
        <w:t xml:space="preserve"> </w:t>
      </w:r>
    </w:p>
    <w:p w14:paraId="5FB3FD3D" w14:textId="0117A2D0" w:rsidR="0028679E" w:rsidRPr="00786C0E" w:rsidRDefault="0028679E" w:rsidP="00482A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86C0E">
        <w:rPr>
          <w:rFonts w:ascii="Times New Roman" w:hAnsi="Times New Roman" w:cs="Times New Roman"/>
        </w:rPr>
        <w:t>Open Discussion</w:t>
      </w:r>
    </w:p>
    <w:p w14:paraId="43BB5145" w14:textId="77777777" w:rsidR="008A2B4D" w:rsidRPr="00786C0E" w:rsidRDefault="008A2B4D" w:rsidP="00A75FB9"/>
    <w:p w14:paraId="387572C2" w14:textId="780FDD39" w:rsidR="002A68B6" w:rsidRPr="00786C0E" w:rsidRDefault="002A68B6" w:rsidP="002A68B6"/>
    <w:sectPr w:rsidR="002A68B6" w:rsidRPr="00786C0E" w:rsidSect="00782780">
      <w:headerReference w:type="default" r:id="rId7"/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0EF25" w14:textId="77777777" w:rsidR="00263819" w:rsidRDefault="00263819">
      <w:r>
        <w:separator/>
      </w:r>
    </w:p>
  </w:endnote>
  <w:endnote w:type="continuationSeparator" w:id="0">
    <w:p w14:paraId="2BEB9371" w14:textId="77777777" w:rsidR="00263819" w:rsidRDefault="0026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F675B" w14:textId="77777777" w:rsidR="006A7940" w:rsidRPr="000E7AD5" w:rsidRDefault="006A7940">
    <w:pPr>
      <w:pStyle w:val="Footer"/>
      <w:jc w:val="center"/>
      <w:rPr>
        <w:color w:val="808080"/>
        <w:spacing w:val="120"/>
        <w:sz w:val="20"/>
        <w:szCs w:val="20"/>
      </w:rPr>
    </w:pPr>
    <w:r w:rsidRPr="000E7AD5">
      <w:rPr>
        <w:color w:val="808080"/>
        <w:spacing w:val="120"/>
        <w:sz w:val="20"/>
        <w:szCs w:val="20"/>
      </w:rPr>
      <w:t>A</w:t>
    </w:r>
    <w:r w:rsidR="001443E1">
      <w:rPr>
        <w:color w:val="808080"/>
        <w:spacing w:val="120"/>
        <w:sz w:val="20"/>
        <w:szCs w:val="20"/>
      </w:rPr>
      <w:t xml:space="preserve">NTHROPOLOGY </w:t>
    </w:r>
    <w:r w:rsidRPr="000E7AD5">
      <w:rPr>
        <w:color w:val="808080"/>
        <w:spacing w:val="120"/>
        <w:sz w:val="20"/>
        <w:szCs w:val="20"/>
      </w:rPr>
      <w:t>* HISTORY * POLITICAL SCIENCE * PSYCHOLOGY * SOCIAL WORK * SOCIOLOGY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5DEBF" w14:textId="77777777" w:rsidR="00263819" w:rsidRDefault="00263819">
      <w:r>
        <w:separator/>
      </w:r>
    </w:p>
  </w:footnote>
  <w:footnote w:type="continuationSeparator" w:id="0">
    <w:p w14:paraId="6CCB6CA7" w14:textId="77777777" w:rsidR="00263819" w:rsidRDefault="002638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00" w:firstRow="0" w:lastRow="0" w:firstColumn="0" w:lastColumn="0" w:noHBand="0" w:noVBand="0"/>
    </w:tblPr>
    <w:tblGrid>
      <w:gridCol w:w="2046"/>
      <w:gridCol w:w="6810"/>
    </w:tblGrid>
    <w:tr w:rsidR="006A7940" w14:paraId="76505312" w14:textId="77777777">
      <w:trPr>
        <w:cantSplit/>
        <w:jc w:val="center"/>
      </w:trPr>
      <w:tc>
        <w:tcPr>
          <w:tcW w:w="1728" w:type="dxa"/>
          <w:vMerge w:val="restart"/>
          <w:vAlign w:val="center"/>
        </w:tcPr>
        <w:p w14:paraId="126EBE84" w14:textId="77777777" w:rsidR="006A7940" w:rsidRDefault="00C57151">
          <w:pPr>
            <w:pStyle w:val="Header"/>
          </w:pPr>
          <w:r>
            <w:rPr>
              <w:noProof/>
            </w:rPr>
            <w:drawing>
              <wp:inline distT="0" distB="0" distL="0" distR="0" wp14:anchorId="4976265C" wp14:editId="54AA6E30">
                <wp:extent cx="1152525" cy="1228725"/>
                <wp:effectExtent l="0" t="0" r="9525" b="9525"/>
                <wp:docPr id="1" name="Picture 1" descr="DC Official logo 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C Official logo 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tcBorders>
            <w:bottom w:val="single" w:sz="4" w:space="0" w:color="auto"/>
          </w:tcBorders>
          <w:vAlign w:val="center"/>
        </w:tcPr>
        <w:p w14:paraId="3D8F8D31" w14:textId="77777777" w:rsidR="006A7940" w:rsidRDefault="00C57151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9520E51" wp14:editId="4BFBFBF6">
                <wp:simplePos x="0" y="0"/>
                <wp:positionH relativeFrom="column">
                  <wp:posOffset>1804035</wp:posOffset>
                </wp:positionH>
                <wp:positionV relativeFrom="page">
                  <wp:posOffset>25400</wp:posOffset>
                </wp:positionV>
                <wp:extent cx="2908300" cy="482600"/>
                <wp:effectExtent l="0" t="0" r="6350" b="0"/>
                <wp:wrapTight wrapText="bothSides">
                  <wp:wrapPolygon edited="0">
                    <wp:start x="0" y="0"/>
                    <wp:lineTo x="0" y="20463"/>
                    <wp:lineTo x="21506" y="20463"/>
                    <wp:lineTo x="21506" y="0"/>
                    <wp:lineTo x="0" y="0"/>
                  </wp:wrapPolygon>
                </wp:wrapTight>
                <wp:docPr id="2" name="Picture 1" descr="banner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83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7287654" w14:textId="77777777" w:rsidR="006A7940" w:rsidRDefault="006A7940">
          <w:pPr>
            <w:pStyle w:val="NormalWeb"/>
            <w:spacing w:before="0" w:beforeAutospacing="0" w:after="0" w:afterAutospacing="0"/>
          </w:pPr>
        </w:p>
      </w:tc>
    </w:tr>
    <w:tr w:rsidR="006A7940" w14:paraId="140292DC" w14:textId="77777777">
      <w:trPr>
        <w:cantSplit/>
        <w:jc w:val="center"/>
      </w:trPr>
      <w:tc>
        <w:tcPr>
          <w:tcW w:w="1728" w:type="dxa"/>
          <w:vMerge/>
        </w:tcPr>
        <w:p w14:paraId="028FE296" w14:textId="77777777" w:rsidR="006A7940" w:rsidRDefault="006A7940">
          <w:pPr>
            <w:pStyle w:val="Header"/>
          </w:pPr>
        </w:p>
      </w:tc>
      <w:tc>
        <w:tcPr>
          <w:tcW w:w="7848" w:type="dxa"/>
          <w:tcBorders>
            <w:top w:val="single" w:sz="4" w:space="0" w:color="auto"/>
          </w:tcBorders>
          <w:vAlign w:val="center"/>
        </w:tcPr>
        <w:p w14:paraId="64F45082" w14:textId="77777777" w:rsidR="006A7940" w:rsidRPr="000E7AD5" w:rsidRDefault="006A7940">
          <w:pPr>
            <w:pStyle w:val="Header"/>
            <w:jc w:val="right"/>
            <w:rPr>
              <w:rFonts w:ascii="Arial Rounded MT Bold" w:hAnsi="Arial Rounded MT Bold"/>
              <w:color w:val="000080"/>
              <w:sz w:val="32"/>
              <w:szCs w:val="32"/>
            </w:rPr>
          </w:pPr>
          <w:r w:rsidRPr="000E7AD5">
            <w:rPr>
              <w:rFonts w:ascii="Arial Rounded MT Bold" w:hAnsi="Arial Rounded MT Bold"/>
              <w:color w:val="000080"/>
              <w:sz w:val="32"/>
              <w:szCs w:val="32"/>
            </w:rPr>
            <w:t xml:space="preserve">Social and Behavioral Sciences </w:t>
          </w:r>
        </w:p>
        <w:p w14:paraId="0BC17807" w14:textId="77777777" w:rsidR="006A7940" w:rsidRDefault="006A7940">
          <w:pPr>
            <w:pStyle w:val="Header"/>
            <w:jc w:val="right"/>
            <w:rPr>
              <w:rFonts w:ascii="Arial Rounded MT Bold" w:hAnsi="Arial Rounded MT Bold"/>
              <w:color w:val="000080"/>
            </w:rPr>
          </w:pPr>
          <w:proofErr w:type="spellStart"/>
          <w:r>
            <w:rPr>
              <w:rFonts w:ascii="Arial Rounded MT Bold" w:hAnsi="Arial Rounded MT Bold"/>
              <w:color w:val="000080"/>
            </w:rPr>
            <w:t>Tsaile</w:t>
          </w:r>
          <w:proofErr w:type="spellEnd"/>
          <w:r>
            <w:rPr>
              <w:rFonts w:ascii="Arial Rounded MT Bold" w:hAnsi="Arial Rounded MT Bold"/>
              <w:color w:val="000080"/>
            </w:rPr>
            <w:t>, Arizona 86556</w:t>
          </w:r>
        </w:p>
        <w:p w14:paraId="18266522" w14:textId="77777777" w:rsidR="006A7940" w:rsidRDefault="006A7940">
          <w:pPr>
            <w:pStyle w:val="Header"/>
            <w:jc w:val="right"/>
            <w:rPr>
              <w:rFonts w:ascii="Rockwell Extra Bold" w:hAnsi="Rockwell Extra Bold"/>
            </w:rPr>
          </w:pPr>
          <w:r>
            <w:rPr>
              <w:rFonts w:ascii="Arial Rounded MT Bold" w:hAnsi="Arial Rounded MT Bold"/>
              <w:color w:val="000080"/>
            </w:rPr>
            <w:t>928-724-6621</w:t>
          </w:r>
        </w:p>
      </w:tc>
    </w:tr>
  </w:tbl>
  <w:p w14:paraId="41C8BCAA" w14:textId="77777777" w:rsidR="006A7940" w:rsidRDefault="006A79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57F5"/>
    <w:multiLevelType w:val="multilevel"/>
    <w:tmpl w:val="4B86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36B12"/>
    <w:multiLevelType w:val="hybridMultilevel"/>
    <w:tmpl w:val="5D062B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67F41"/>
    <w:multiLevelType w:val="hybridMultilevel"/>
    <w:tmpl w:val="224E7216"/>
    <w:lvl w:ilvl="0" w:tplc="0840E9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52AAD"/>
    <w:multiLevelType w:val="hybridMultilevel"/>
    <w:tmpl w:val="2468EB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3D0F99"/>
    <w:multiLevelType w:val="hybridMultilevel"/>
    <w:tmpl w:val="C4F21F90"/>
    <w:lvl w:ilvl="0" w:tplc="2E5A8160">
      <w:start w:val="19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4C733D"/>
    <w:multiLevelType w:val="hybridMultilevel"/>
    <w:tmpl w:val="C9240E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A412AE"/>
    <w:multiLevelType w:val="hybridMultilevel"/>
    <w:tmpl w:val="AE02FBC6"/>
    <w:lvl w:ilvl="0" w:tplc="ABDA7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03D34"/>
    <w:multiLevelType w:val="hybridMultilevel"/>
    <w:tmpl w:val="74BA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744FF"/>
    <w:multiLevelType w:val="hybridMultilevel"/>
    <w:tmpl w:val="4E440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450201"/>
    <w:multiLevelType w:val="hybridMultilevel"/>
    <w:tmpl w:val="035AE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AE3A8C"/>
    <w:multiLevelType w:val="hybridMultilevel"/>
    <w:tmpl w:val="1F985C2E"/>
    <w:lvl w:ilvl="0" w:tplc="7EDAE9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64E51"/>
    <w:multiLevelType w:val="hybridMultilevel"/>
    <w:tmpl w:val="99D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3575C"/>
    <w:multiLevelType w:val="hybridMultilevel"/>
    <w:tmpl w:val="1110057E"/>
    <w:lvl w:ilvl="0" w:tplc="7820D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F109D"/>
    <w:multiLevelType w:val="hybridMultilevel"/>
    <w:tmpl w:val="FC3E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6"/>
  </w:num>
  <w:num w:numId="10">
    <w:abstractNumId w:val="13"/>
  </w:num>
  <w:num w:numId="11">
    <w:abstractNumId w:val="7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51"/>
    <w:rsid w:val="000265D6"/>
    <w:rsid w:val="000431C5"/>
    <w:rsid w:val="00047AC5"/>
    <w:rsid w:val="00052CAD"/>
    <w:rsid w:val="00061D6E"/>
    <w:rsid w:val="000862E9"/>
    <w:rsid w:val="00092945"/>
    <w:rsid w:val="000A1AC4"/>
    <w:rsid w:val="000A2A50"/>
    <w:rsid w:val="000A72BC"/>
    <w:rsid w:val="000B0CCD"/>
    <w:rsid w:val="000B3A05"/>
    <w:rsid w:val="000D51D7"/>
    <w:rsid w:val="000E71D3"/>
    <w:rsid w:val="000E7AD5"/>
    <w:rsid w:val="000F06EA"/>
    <w:rsid w:val="00115C56"/>
    <w:rsid w:val="001349F9"/>
    <w:rsid w:val="00141232"/>
    <w:rsid w:val="001443E1"/>
    <w:rsid w:val="0015209A"/>
    <w:rsid w:val="001740E8"/>
    <w:rsid w:val="00176237"/>
    <w:rsid w:val="001A6C88"/>
    <w:rsid w:val="001B11EF"/>
    <w:rsid w:val="001C3DBB"/>
    <w:rsid w:val="001D0871"/>
    <w:rsid w:val="001F0E5D"/>
    <w:rsid w:val="00213589"/>
    <w:rsid w:val="002224FE"/>
    <w:rsid w:val="00224187"/>
    <w:rsid w:val="00251DFC"/>
    <w:rsid w:val="00254323"/>
    <w:rsid w:val="00263819"/>
    <w:rsid w:val="00277C2C"/>
    <w:rsid w:val="00281100"/>
    <w:rsid w:val="00283F18"/>
    <w:rsid w:val="0028679E"/>
    <w:rsid w:val="0029549D"/>
    <w:rsid w:val="002A68B6"/>
    <w:rsid w:val="002E57F6"/>
    <w:rsid w:val="002E5818"/>
    <w:rsid w:val="002F7BBA"/>
    <w:rsid w:val="003155C5"/>
    <w:rsid w:val="00322AB2"/>
    <w:rsid w:val="00327F20"/>
    <w:rsid w:val="00335929"/>
    <w:rsid w:val="0036679D"/>
    <w:rsid w:val="00370B7D"/>
    <w:rsid w:val="0037644D"/>
    <w:rsid w:val="00390B4C"/>
    <w:rsid w:val="003A47F6"/>
    <w:rsid w:val="003B36B5"/>
    <w:rsid w:val="003D3A29"/>
    <w:rsid w:val="003D40B0"/>
    <w:rsid w:val="0040363B"/>
    <w:rsid w:val="0045661C"/>
    <w:rsid w:val="00471DCE"/>
    <w:rsid w:val="00482A04"/>
    <w:rsid w:val="00484FB6"/>
    <w:rsid w:val="00493D0D"/>
    <w:rsid w:val="004E0AA6"/>
    <w:rsid w:val="004E4ABE"/>
    <w:rsid w:val="00505658"/>
    <w:rsid w:val="00517BF3"/>
    <w:rsid w:val="00525AF0"/>
    <w:rsid w:val="005264CF"/>
    <w:rsid w:val="0053635D"/>
    <w:rsid w:val="0054059F"/>
    <w:rsid w:val="00547FE1"/>
    <w:rsid w:val="00563322"/>
    <w:rsid w:val="005744BC"/>
    <w:rsid w:val="00595D20"/>
    <w:rsid w:val="00597DF5"/>
    <w:rsid w:val="005B10C5"/>
    <w:rsid w:val="005C4555"/>
    <w:rsid w:val="005D156A"/>
    <w:rsid w:val="005E1C06"/>
    <w:rsid w:val="005F42D9"/>
    <w:rsid w:val="005F749D"/>
    <w:rsid w:val="00603586"/>
    <w:rsid w:val="006035D9"/>
    <w:rsid w:val="00605D73"/>
    <w:rsid w:val="00654C06"/>
    <w:rsid w:val="006723C1"/>
    <w:rsid w:val="00675240"/>
    <w:rsid w:val="0069653D"/>
    <w:rsid w:val="006A09F9"/>
    <w:rsid w:val="006A107C"/>
    <w:rsid w:val="006A244E"/>
    <w:rsid w:val="006A7940"/>
    <w:rsid w:val="006B25B6"/>
    <w:rsid w:val="00743F71"/>
    <w:rsid w:val="00747B5A"/>
    <w:rsid w:val="00757F31"/>
    <w:rsid w:val="00770259"/>
    <w:rsid w:val="00782187"/>
    <w:rsid w:val="00782780"/>
    <w:rsid w:val="00786C0E"/>
    <w:rsid w:val="0079678A"/>
    <w:rsid w:val="007D68BA"/>
    <w:rsid w:val="007D7999"/>
    <w:rsid w:val="007E5CDD"/>
    <w:rsid w:val="007E5DC0"/>
    <w:rsid w:val="007F3822"/>
    <w:rsid w:val="00826C9F"/>
    <w:rsid w:val="00846946"/>
    <w:rsid w:val="00872BE3"/>
    <w:rsid w:val="008754C3"/>
    <w:rsid w:val="008A2B4D"/>
    <w:rsid w:val="008C487B"/>
    <w:rsid w:val="008D529B"/>
    <w:rsid w:val="008F31F6"/>
    <w:rsid w:val="008F3D17"/>
    <w:rsid w:val="00907D1A"/>
    <w:rsid w:val="0091208A"/>
    <w:rsid w:val="0092199D"/>
    <w:rsid w:val="00923D3F"/>
    <w:rsid w:val="0093163B"/>
    <w:rsid w:val="00953AB2"/>
    <w:rsid w:val="00955D17"/>
    <w:rsid w:val="009879CC"/>
    <w:rsid w:val="009903E1"/>
    <w:rsid w:val="009A4EE0"/>
    <w:rsid w:val="00A01C0A"/>
    <w:rsid w:val="00A244C3"/>
    <w:rsid w:val="00A245A2"/>
    <w:rsid w:val="00A45999"/>
    <w:rsid w:val="00A47400"/>
    <w:rsid w:val="00A75FB9"/>
    <w:rsid w:val="00A96747"/>
    <w:rsid w:val="00AC32B0"/>
    <w:rsid w:val="00AD35E2"/>
    <w:rsid w:val="00AD42A0"/>
    <w:rsid w:val="00AE7AC3"/>
    <w:rsid w:val="00AF3F95"/>
    <w:rsid w:val="00AF6258"/>
    <w:rsid w:val="00B1190D"/>
    <w:rsid w:val="00B23BEE"/>
    <w:rsid w:val="00B4712F"/>
    <w:rsid w:val="00B6163E"/>
    <w:rsid w:val="00B845C6"/>
    <w:rsid w:val="00B85F3D"/>
    <w:rsid w:val="00B86108"/>
    <w:rsid w:val="00BA098E"/>
    <w:rsid w:val="00BA6441"/>
    <w:rsid w:val="00BB37C2"/>
    <w:rsid w:val="00BD3453"/>
    <w:rsid w:val="00C0756D"/>
    <w:rsid w:val="00C213BE"/>
    <w:rsid w:val="00C30BB7"/>
    <w:rsid w:val="00C3362E"/>
    <w:rsid w:val="00C37021"/>
    <w:rsid w:val="00C41E03"/>
    <w:rsid w:val="00C544AC"/>
    <w:rsid w:val="00C57151"/>
    <w:rsid w:val="00C63971"/>
    <w:rsid w:val="00C70ECE"/>
    <w:rsid w:val="00C81E59"/>
    <w:rsid w:val="00C971B4"/>
    <w:rsid w:val="00CF2C7D"/>
    <w:rsid w:val="00D03310"/>
    <w:rsid w:val="00D22175"/>
    <w:rsid w:val="00D32215"/>
    <w:rsid w:val="00D32870"/>
    <w:rsid w:val="00D46F45"/>
    <w:rsid w:val="00D558CA"/>
    <w:rsid w:val="00D631C7"/>
    <w:rsid w:val="00D72F7E"/>
    <w:rsid w:val="00D81313"/>
    <w:rsid w:val="00D8623A"/>
    <w:rsid w:val="00DC7D40"/>
    <w:rsid w:val="00DE6AC3"/>
    <w:rsid w:val="00DF7F74"/>
    <w:rsid w:val="00E00DB9"/>
    <w:rsid w:val="00E167D9"/>
    <w:rsid w:val="00E2354C"/>
    <w:rsid w:val="00E36B7A"/>
    <w:rsid w:val="00E73C5D"/>
    <w:rsid w:val="00E75614"/>
    <w:rsid w:val="00E82296"/>
    <w:rsid w:val="00E87865"/>
    <w:rsid w:val="00EA00B4"/>
    <w:rsid w:val="00EA4E61"/>
    <w:rsid w:val="00EB7EA3"/>
    <w:rsid w:val="00EC22A2"/>
    <w:rsid w:val="00ED7927"/>
    <w:rsid w:val="00ED798D"/>
    <w:rsid w:val="00F02520"/>
    <w:rsid w:val="00F26AE2"/>
    <w:rsid w:val="00F3071B"/>
    <w:rsid w:val="00F31A34"/>
    <w:rsid w:val="00F61EE5"/>
    <w:rsid w:val="00F622C4"/>
    <w:rsid w:val="00F66B62"/>
    <w:rsid w:val="00F956C0"/>
    <w:rsid w:val="00FA4C8D"/>
    <w:rsid w:val="00FB25D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2A3D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E7AC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4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52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ialva\Local%20Settings\Temporary%20Internet%20Files\Content.Outlook\QAH5WLHW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Settings\ialva\Local Settings\Temporary Internet Files\Content.Outlook\QAH5WLHW\letterhead.dot</Template>
  <TotalTime>5</TotalTime>
  <Pages>1</Pages>
  <Words>63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 July 2007</vt:lpstr>
    </vt:vector>
  </TitlesOfParts>
  <Company>Diné College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July 2007</dc:title>
  <dc:subject/>
  <dc:creator>Irene Alva</dc:creator>
  <cp:keywords/>
  <dc:description/>
  <cp:lastModifiedBy>Sara Unsworth</cp:lastModifiedBy>
  <cp:revision>5</cp:revision>
  <cp:lastPrinted>2017-02-22T19:12:00Z</cp:lastPrinted>
  <dcterms:created xsi:type="dcterms:W3CDTF">2017-10-17T13:10:00Z</dcterms:created>
  <dcterms:modified xsi:type="dcterms:W3CDTF">2017-10-17T19:32:00Z</dcterms:modified>
</cp:coreProperties>
</file>