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r w:rsidRPr="00786C0E">
        <w:t>Diné College IRB Meeting</w:t>
      </w:r>
    </w:p>
    <w:p w14:paraId="5EE8E3F3" w14:textId="75319A73" w:rsidR="00F02520" w:rsidRPr="00786C0E" w:rsidRDefault="00EF47E7" w:rsidP="00F02520">
      <w:pPr>
        <w:jc w:val="center"/>
      </w:pPr>
      <w:r>
        <w:t>Monday</w:t>
      </w:r>
      <w:r w:rsidR="003B36B5" w:rsidRPr="00786C0E">
        <w:t xml:space="preserve">, </w:t>
      </w:r>
      <w:r>
        <w:t>Nov 12</w:t>
      </w:r>
      <w:r w:rsidR="00F27723">
        <w:t>th</w:t>
      </w:r>
      <w:r w:rsidR="002A22BD">
        <w:t>, 2018</w:t>
      </w:r>
    </w:p>
    <w:p w14:paraId="277DDA4A" w14:textId="276052C7" w:rsidR="00F02520" w:rsidRPr="00786C0E" w:rsidRDefault="00EF47E7" w:rsidP="00F02520">
      <w:pPr>
        <w:jc w:val="center"/>
      </w:pPr>
      <w:r>
        <w:t>3:00pm – 4:3</w:t>
      </w:r>
      <w:r w:rsidR="00F27723">
        <w:t>0pm</w:t>
      </w:r>
    </w:p>
    <w:p w14:paraId="263FF59C" w14:textId="038150D2" w:rsidR="00281100" w:rsidRPr="00786C0E" w:rsidRDefault="00EF47E7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442EA2A0" w14:textId="473806EF" w:rsidR="001C463D" w:rsidRDefault="00A20014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EF47E7">
        <w:rPr>
          <w:rFonts w:ascii="Times New Roman" w:hAnsi="Times New Roman" w:cs="Times New Roman"/>
        </w:rPr>
        <w:t>Oct</w:t>
      </w:r>
      <w:r>
        <w:rPr>
          <w:rFonts w:ascii="Times New Roman" w:hAnsi="Times New Roman" w:cs="Times New Roman"/>
        </w:rPr>
        <w:t xml:space="preserve"> </w:t>
      </w:r>
      <w:r w:rsidR="00EF47E7">
        <w:rPr>
          <w:rFonts w:ascii="Times New Roman" w:hAnsi="Times New Roman" w:cs="Times New Roman"/>
        </w:rPr>
        <w:t>5</w:t>
      </w:r>
      <w:r w:rsidRPr="00A200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</w:t>
      </w:r>
    </w:p>
    <w:p w14:paraId="551B3BD1" w14:textId="73CBE4E6" w:rsid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submission/review updates</w:t>
      </w:r>
    </w:p>
    <w:p w14:paraId="2CA28398" w14:textId="0053D5DF" w:rsid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for training with Bill Freeman</w:t>
      </w:r>
    </w:p>
    <w:p w14:paraId="719F1E21" w14:textId="5574E0C8" w:rsidR="0090106E" w:rsidRDefault="001D0ACD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regarding PRIM&amp;</w:t>
      </w:r>
      <w:r w:rsidR="0090106E">
        <w:rPr>
          <w:rFonts w:ascii="Times New Roman" w:hAnsi="Times New Roman" w:cs="Times New Roman"/>
        </w:rPr>
        <w:t>R training conference</w:t>
      </w:r>
    </w:p>
    <w:p w14:paraId="2B40857C" w14:textId="13CDB165" w:rsid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HLC visit and review of activities involving non-human animals</w:t>
      </w:r>
    </w:p>
    <w:p w14:paraId="763E635B" w14:textId="568DE8DA" w:rsidR="00A20014" w:rsidRP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discussion about c</w:t>
      </w:r>
      <w:r w:rsidR="00A20014">
        <w:rPr>
          <w:rFonts w:ascii="Times New Roman" w:hAnsi="Times New Roman" w:cs="Times New Roman"/>
        </w:rPr>
        <w:t>hanges to</w:t>
      </w:r>
      <w:r w:rsidR="001D0ACD">
        <w:rPr>
          <w:rFonts w:ascii="Times New Roman" w:hAnsi="Times New Roman" w:cs="Times New Roman"/>
        </w:rPr>
        <w:t xml:space="preserve"> the</w:t>
      </w:r>
      <w:r w:rsidR="00A20014">
        <w:rPr>
          <w:rFonts w:ascii="Times New Roman" w:hAnsi="Times New Roman" w:cs="Times New Roman"/>
        </w:rPr>
        <w:t xml:space="preserve"> IRB procedures manual:</w:t>
      </w:r>
    </w:p>
    <w:p w14:paraId="52767EC3" w14:textId="77777777" w:rsidR="00A20014" w:rsidRDefault="00A20014" w:rsidP="0090106E">
      <w:pPr>
        <w:numPr>
          <w:ilvl w:val="0"/>
          <w:numId w:val="15"/>
        </w:numPr>
      </w:pPr>
      <w:r>
        <w:t>Transferring PI from student to staff/other</w:t>
      </w:r>
    </w:p>
    <w:p w14:paraId="21CFD9D1" w14:textId="7656426D" w:rsidR="00A20014" w:rsidRPr="00A20014" w:rsidRDefault="00A20014" w:rsidP="00A20014">
      <w:pPr>
        <w:numPr>
          <w:ilvl w:val="0"/>
          <w:numId w:val="15"/>
        </w:numPr>
      </w:pPr>
      <w:r>
        <w:t>Format for summary submitted to college/IRB at end of research</w:t>
      </w:r>
    </w:p>
    <w:p w14:paraId="2120598B" w14:textId="7117F8FE" w:rsidR="007B435A" w:rsidRDefault="007B435A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meeting schedule and upcoming IRB submissions</w:t>
      </w:r>
      <w:bookmarkStart w:id="0" w:name="_GoBack"/>
      <w:bookmarkEnd w:id="0"/>
    </w:p>
    <w:p w14:paraId="220BA587" w14:textId="1D2AD3EE" w:rsidR="0090106E" w:rsidRDefault="001D0ACD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Maintaining </w:t>
      </w:r>
      <w:r w:rsidR="0090106E">
        <w:rPr>
          <w:rFonts w:ascii="Times New Roman" w:hAnsi="Times New Roman" w:cs="Times New Roman"/>
        </w:rPr>
        <w:t>Federalwide Assurance</w:t>
      </w:r>
    </w:p>
    <w:p w14:paraId="60873994" w14:textId="3105F073" w:rsidR="0090106E" w:rsidRP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OIPR webpage</w:t>
      </w:r>
    </w:p>
    <w:p w14:paraId="72F7F3FA" w14:textId="7B61A2BE" w:rsidR="0090106E" w:rsidRPr="0090106E" w:rsidRDefault="0090106E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Budget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A8C7" w14:textId="77777777" w:rsidR="00603323" w:rsidRDefault="00603323">
      <w:r>
        <w:separator/>
      </w:r>
    </w:p>
  </w:endnote>
  <w:endnote w:type="continuationSeparator" w:id="0">
    <w:p w14:paraId="22ADBEF8" w14:textId="77777777" w:rsidR="00603323" w:rsidRDefault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EB63" w14:textId="77777777" w:rsidR="00603323" w:rsidRDefault="00603323">
      <w:r>
        <w:separator/>
      </w:r>
    </w:p>
  </w:footnote>
  <w:footnote w:type="continuationSeparator" w:id="0">
    <w:p w14:paraId="60DD6744" w14:textId="77777777" w:rsidR="00603323" w:rsidRDefault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C463D"/>
    <w:rsid w:val="001D0871"/>
    <w:rsid w:val="001D0ACD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529B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EF47E7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5</cp:revision>
  <cp:lastPrinted>2017-02-22T19:12:00Z</cp:lastPrinted>
  <dcterms:created xsi:type="dcterms:W3CDTF">2018-11-06T20:53:00Z</dcterms:created>
  <dcterms:modified xsi:type="dcterms:W3CDTF">2018-11-06T21:06:00Z</dcterms:modified>
</cp:coreProperties>
</file>