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F2E3" w14:textId="1FE501C7" w:rsidR="00F02520" w:rsidRPr="00C3569A" w:rsidRDefault="000F06EA" w:rsidP="00F02520">
      <w:pPr>
        <w:jc w:val="center"/>
      </w:pPr>
      <w:r w:rsidRPr="00C3569A">
        <w:t>Diné College IRB Meeting</w:t>
      </w:r>
    </w:p>
    <w:p w14:paraId="5EE8E3F3" w14:textId="4B13B7C7" w:rsidR="00F02520" w:rsidRPr="00C3569A" w:rsidRDefault="000A477A" w:rsidP="00F02520">
      <w:pPr>
        <w:jc w:val="center"/>
      </w:pPr>
      <w:r w:rsidRPr="00C3569A">
        <w:t>Tuesday</w:t>
      </w:r>
      <w:r w:rsidR="003B36B5" w:rsidRPr="00C3569A">
        <w:t xml:space="preserve">, </w:t>
      </w:r>
      <w:r w:rsidR="00AF4EFA">
        <w:t>May 1st</w:t>
      </w:r>
      <w:r w:rsidR="002A22BD" w:rsidRPr="00C3569A">
        <w:t>, 2018</w:t>
      </w:r>
    </w:p>
    <w:p w14:paraId="277DDA4A" w14:textId="45716EAC" w:rsidR="00F02520" w:rsidRPr="00C3569A" w:rsidRDefault="005533DF" w:rsidP="00F02520">
      <w:pPr>
        <w:jc w:val="center"/>
      </w:pPr>
      <w:r w:rsidRPr="00C3569A">
        <w:t>10:3</w:t>
      </w:r>
      <w:r w:rsidR="003B36B5" w:rsidRPr="00C3569A">
        <w:t>0</w:t>
      </w:r>
      <w:r w:rsidR="006723C1" w:rsidRPr="00C3569A">
        <w:t>a</w:t>
      </w:r>
      <w:r w:rsidR="00C41E03" w:rsidRPr="00C3569A">
        <w:t>m</w:t>
      </w:r>
      <w:r w:rsidR="006723C1" w:rsidRPr="00C3569A">
        <w:t>-1</w:t>
      </w:r>
      <w:r w:rsidRPr="00C3569A">
        <w:t>2</w:t>
      </w:r>
      <w:r w:rsidR="00484FB6" w:rsidRPr="00C3569A">
        <w:t>:</w:t>
      </w:r>
      <w:r w:rsidR="006723C1" w:rsidRPr="00C3569A">
        <w:t>00</w:t>
      </w:r>
      <w:r w:rsidR="003B36B5" w:rsidRPr="00C3569A">
        <w:t>pm</w:t>
      </w:r>
    </w:p>
    <w:p w14:paraId="263FF59C" w14:textId="3C92ED00" w:rsidR="00281100" w:rsidRPr="00C3569A" w:rsidRDefault="00003B66" w:rsidP="00F02520">
      <w:pPr>
        <w:jc w:val="center"/>
      </w:pPr>
      <w:r w:rsidRPr="00C3569A">
        <w:t>Conference Call</w:t>
      </w:r>
    </w:p>
    <w:p w14:paraId="222C09C6" w14:textId="77777777" w:rsidR="00F02520" w:rsidRPr="00C3569A" w:rsidRDefault="00F02520" w:rsidP="00F02520">
      <w:pPr>
        <w:jc w:val="center"/>
      </w:pPr>
    </w:p>
    <w:p w14:paraId="0E7FAFF3" w14:textId="77777777" w:rsidR="00F02520" w:rsidRPr="00C3569A" w:rsidRDefault="00F02520" w:rsidP="00F02520">
      <w:pPr>
        <w:jc w:val="center"/>
      </w:pPr>
    </w:p>
    <w:p w14:paraId="538DA789" w14:textId="77777777" w:rsidR="00F02520" w:rsidRPr="00C3569A" w:rsidRDefault="00F02520" w:rsidP="00F02520">
      <w:pPr>
        <w:jc w:val="center"/>
      </w:pPr>
      <w:r w:rsidRPr="00C3569A">
        <w:t>Agenda</w:t>
      </w:r>
    </w:p>
    <w:p w14:paraId="569513D6" w14:textId="77777777" w:rsidR="00675240" w:rsidRPr="00C3569A" w:rsidRDefault="00675240" w:rsidP="00675240"/>
    <w:p w14:paraId="31B03EAB" w14:textId="1CBF6D2B" w:rsidR="00A70050" w:rsidRPr="00C3569A" w:rsidRDefault="00A70050" w:rsidP="00A700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69A">
        <w:rPr>
          <w:rFonts w:ascii="Times New Roman" w:hAnsi="Times New Roman" w:cs="Times New Roman"/>
        </w:rPr>
        <w:t xml:space="preserve">Update/approve the minutes from </w:t>
      </w:r>
      <w:r w:rsidR="002E6601">
        <w:rPr>
          <w:rFonts w:ascii="Times New Roman" w:hAnsi="Times New Roman" w:cs="Times New Roman"/>
        </w:rPr>
        <w:t>April</w:t>
      </w:r>
      <w:r w:rsidRPr="00C3569A">
        <w:rPr>
          <w:rFonts w:ascii="Times New Roman" w:hAnsi="Times New Roman" w:cs="Times New Roman"/>
        </w:rPr>
        <w:t xml:space="preserve"> </w:t>
      </w:r>
      <w:r w:rsidR="002E6601">
        <w:rPr>
          <w:rFonts w:ascii="Times New Roman" w:hAnsi="Times New Roman" w:cs="Times New Roman"/>
        </w:rPr>
        <w:t>3</w:t>
      </w:r>
      <w:r w:rsidR="002E6601" w:rsidRPr="00350B67">
        <w:rPr>
          <w:rFonts w:ascii="Times New Roman" w:hAnsi="Times New Roman" w:cs="Times New Roman"/>
          <w:vertAlign w:val="superscript"/>
        </w:rPr>
        <w:t>rd</w:t>
      </w:r>
      <w:r w:rsidR="00350B67">
        <w:rPr>
          <w:rFonts w:ascii="Times New Roman" w:hAnsi="Times New Roman" w:cs="Times New Roman"/>
        </w:rPr>
        <w:t xml:space="preserve"> 2018</w:t>
      </w:r>
    </w:p>
    <w:p w14:paraId="7EC2F67F" w14:textId="74E2D04C" w:rsidR="00003B66" w:rsidRDefault="00003B66" w:rsidP="00003B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69A">
        <w:rPr>
          <w:rFonts w:ascii="Times New Roman" w:hAnsi="Times New Roman" w:cs="Times New Roman"/>
        </w:rPr>
        <w:t>IRB review updates</w:t>
      </w:r>
    </w:p>
    <w:p w14:paraId="2C58370D" w14:textId="7E5B3998" w:rsidR="00C61B9D" w:rsidRDefault="00350B67" w:rsidP="00C61B9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Expedited Review: </w:t>
      </w:r>
      <w:r w:rsidRPr="00350B67">
        <w:rPr>
          <w:rFonts w:ascii="Times New Roman" w:hAnsi="Times New Roman" w:cs="Times New Roman"/>
        </w:rPr>
        <w:t>Caitlin Howley, Henry Fowler, Dave Auckley</w:t>
      </w:r>
      <w:r w:rsidRPr="00350B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50B67">
        <w:rPr>
          <w:rFonts w:ascii="Times New Roman" w:hAnsi="Times New Roman" w:cs="Times New Roman"/>
        </w:rPr>
        <w:t>DC</w:t>
      </w:r>
      <w:r>
        <w:rPr>
          <w:rFonts w:ascii="Times New Roman" w:hAnsi="Times New Roman" w:cs="Times New Roman"/>
        </w:rPr>
        <w:t>I</w:t>
      </w:r>
      <w:r w:rsidRPr="00350B67">
        <w:rPr>
          <w:rFonts w:ascii="Times New Roman" w:hAnsi="Times New Roman" w:cs="Times New Roman"/>
        </w:rPr>
        <w:t>RB-18.09</w:t>
      </w:r>
      <w:r>
        <w:rPr>
          <w:rFonts w:ascii="Times New Roman" w:hAnsi="Times New Roman" w:cs="Times New Roman"/>
        </w:rPr>
        <w:t>)</w:t>
      </w:r>
      <w:r w:rsidR="00C61B9D">
        <w:rPr>
          <w:rFonts w:ascii="Times New Roman" w:hAnsi="Times New Roman" w:cs="Times New Roman"/>
        </w:rPr>
        <w:t xml:space="preserve"> – Indigenous Math Circles Community (IMCC) evaluation</w:t>
      </w:r>
    </w:p>
    <w:p w14:paraId="73FF95A4" w14:textId="7BEEDD62" w:rsidR="00350B67" w:rsidRPr="00C61B9D" w:rsidRDefault="00C61B9D" w:rsidP="00C61B9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Inquiry: Paloma Beamer et al. --</w:t>
      </w:r>
      <w:r w:rsidRPr="00C61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C61B9D">
        <w:rPr>
          <w:rFonts w:ascii="Times New Roman" w:hAnsi="Times New Roman" w:cs="Times New Roman"/>
        </w:rPr>
        <w:t>igital stories project to assess the impact of the Gold King Mine Spill on the young adults in the Shiprock Area</w:t>
      </w:r>
    </w:p>
    <w:p w14:paraId="10BB2640" w14:textId="77777777" w:rsidR="00562848" w:rsidRDefault="00562848" w:rsidP="005628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A5CAD" w:rsidRPr="00C3569A">
        <w:rPr>
          <w:rFonts w:ascii="Times New Roman" w:hAnsi="Times New Roman" w:cs="Times New Roman"/>
        </w:rPr>
        <w:t>eview p</w:t>
      </w:r>
      <w:r w:rsidR="006007B2" w:rsidRPr="00C3569A">
        <w:rPr>
          <w:rFonts w:ascii="Times New Roman" w:hAnsi="Times New Roman" w:cs="Times New Roman"/>
        </w:rPr>
        <w:t>roposals requiring f</w:t>
      </w:r>
      <w:r w:rsidR="00003B66" w:rsidRPr="00C3569A">
        <w:rPr>
          <w:rFonts w:ascii="Times New Roman" w:hAnsi="Times New Roman" w:cs="Times New Roman"/>
        </w:rPr>
        <w:t>ull</w:t>
      </w:r>
      <w:r>
        <w:rPr>
          <w:rFonts w:ascii="Times New Roman" w:hAnsi="Times New Roman" w:cs="Times New Roman"/>
        </w:rPr>
        <w:t xml:space="preserve"> review</w:t>
      </w:r>
    </w:p>
    <w:p w14:paraId="2BD1CBBE" w14:textId="2435E7E2" w:rsidR="00003B66" w:rsidRPr="00562848" w:rsidRDefault="002E6601" w:rsidP="0056284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 Kien, Anthony Stefanidis, Ashley Lee, Tatyanna Begay</w:t>
      </w:r>
      <w:r w:rsidR="00003B66" w:rsidRPr="00562848">
        <w:rPr>
          <w:rFonts w:ascii="Times New Roman" w:hAnsi="Times New Roman" w:cs="Times New Roman"/>
        </w:rPr>
        <w:t xml:space="preserve"> </w:t>
      </w:r>
      <w:r w:rsidR="00350B67">
        <w:rPr>
          <w:rFonts w:ascii="Times New Roman" w:hAnsi="Times New Roman" w:cs="Times New Roman"/>
        </w:rPr>
        <w:t>(DCIRB-18.10)</w:t>
      </w:r>
      <w:r w:rsidR="00C61B9D">
        <w:rPr>
          <w:rFonts w:ascii="Times New Roman" w:hAnsi="Times New Roman" w:cs="Times New Roman"/>
        </w:rPr>
        <w:t xml:space="preserve"> – </w:t>
      </w:r>
      <w:r w:rsidR="00F10377">
        <w:rPr>
          <w:rFonts w:ascii="Times New Roman" w:hAnsi="Times New Roman" w:cs="Times New Roman"/>
        </w:rPr>
        <w:t>DHS funded summer research program taking place at George Mason University</w:t>
      </w:r>
    </w:p>
    <w:p w14:paraId="4098FF3F" w14:textId="3083B484" w:rsidR="002E6601" w:rsidRDefault="002E6601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updates</w:t>
      </w:r>
    </w:p>
    <w:p w14:paraId="4884FA50" w14:textId="30E5617E" w:rsidR="002E6601" w:rsidRDefault="00E409CD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DC </w:t>
      </w:r>
      <w:bookmarkStart w:id="0" w:name="_GoBack"/>
      <w:bookmarkEnd w:id="0"/>
      <w:r w:rsidR="002E6601">
        <w:rPr>
          <w:rFonts w:ascii="Times New Roman" w:hAnsi="Times New Roman" w:cs="Times New Roman"/>
        </w:rPr>
        <w:t>IRB operations during the summer</w:t>
      </w:r>
    </w:p>
    <w:p w14:paraId="5FB3FD3D" w14:textId="0117A2D0" w:rsidR="0028679E" w:rsidRPr="00C3569A" w:rsidRDefault="0028679E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69A">
        <w:rPr>
          <w:rFonts w:ascii="Times New Roman" w:hAnsi="Times New Roman" w:cs="Times New Roman"/>
        </w:rPr>
        <w:t>Open Discussion</w:t>
      </w:r>
    </w:p>
    <w:p w14:paraId="43BB5145" w14:textId="77777777" w:rsidR="008A2B4D" w:rsidRPr="00C3569A" w:rsidRDefault="008A2B4D" w:rsidP="00A75FB9"/>
    <w:p w14:paraId="387572C2" w14:textId="780FDD39" w:rsidR="002A68B6" w:rsidRPr="00C3569A" w:rsidRDefault="002A68B6" w:rsidP="002A68B6"/>
    <w:sectPr w:rsidR="002A68B6" w:rsidRPr="00C3569A" w:rsidSect="0078278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7BA56" w14:textId="77777777" w:rsidR="00146E55" w:rsidRDefault="00146E55">
      <w:r>
        <w:separator/>
      </w:r>
    </w:p>
  </w:endnote>
  <w:endnote w:type="continuationSeparator" w:id="0">
    <w:p w14:paraId="566EBEFE" w14:textId="77777777" w:rsidR="00146E55" w:rsidRDefault="0014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675B" w14:textId="77777777" w:rsidR="006A7940" w:rsidRPr="000E7AD5" w:rsidRDefault="006A7940">
    <w:pPr>
      <w:pStyle w:val="Footer"/>
      <w:jc w:val="center"/>
      <w:rPr>
        <w:color w:val="808080"/>
        <w:spacing w:val="120"/>
        <w:sz w:val="20"/>
        <w:szCs w:val="20"/>
      </w:rPr>
    </w:pPr>
    <w:r w:rsidRPr="000E7AD5">
      <w:rPr>
        <w:color w:val="808080"/>
        <w:spacing w:val="120"/>
        <w:sz w:val="20"/>
        <w:szCs w:val="20"/>
      </w:rPr>
      <w:t>A</w:t>
    </w:r>
    <w:r w:rsidR="001443E1">
      <w:rPr>
        <w:color w:val="808080"/>
        <w:spacing w:val="120"/>
        <w:sz w:val="20"/>
        <w:szCs w:val="20"/>
      </w:rPr>
      <w:t xml:space="preserve">NTHROPOLOGY </w:t>
    </w:r>
    <w:r w:rsidRPr="000E7AD5">
      <w:rPr>
        <w:color w:val="808080"/>
        <w:spacing w:val="120"/>
        <w:sz w:val="20"/>
        <w:szCs w:val="20"/>
      </w:rPr>
      <w:t>* HISTORY * POLITICAL SCIENCE * PSYCHOLOGY * SOCIAL WORK * SOCIOLOGY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BD6AB" w14:textId="77777777" w:rsidR="00146E55" w:rsidRDefault="00146E55">
      <w:r>
        <w:separator/>
      </w:r>
    </w:p>
  </w:footnote>
  <w:footnote w:type="continuationSeparator" w:id="0">
    <w:p w14:paraId="62838176" w14:textId="77777777" w:rsidR="00146E55" w:rsidRDefault="00146E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046"/>
      <w:gridCol w:w="6810"/>
    </w:tblGrid>
    <w:tr w:rsidR="006A7940" w14:paraId="76505312" w14:textId="77777777">
      <w:trPr>
        <w:cantSplit/>
        <w:jc w:val="center"/>
      </w:trPr>
      <w:tc>
        <w:tcPr>
          <w:tcW w:w="1728" w:type="dxa"/>
          <w:vMerge w:val="restart"/>
          <w:vAlign w:val="center"/>
        </w:tcPr>
        <w:p w14:paraId="126EBE84" w14:textId="77777777" w:rsidR="006A7940" w:rsidRDefault="00C57151">
          <w:pPr>
            <w:pStyle w:val="Header"/>
          </w:pPr>
          <w:r>
            <w:rPr>
              <w:noProof/>
            </w:rPr>
            <w:drawing>
              <wp:inline distT="0" distB="0" distL="0" distR="0" wp14:anchorId="4976265C" wp14:editId="54AA6E30">
                <wp:extent cx="1152525" cy="1228725"/>
                <wp:effectExtent l="0" t="0" r="9525" b="9525"/>
                <wp:docPr id="1" name="Picture 1" descr="DC Official logo 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C Official logo 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tcBorders>
            <w:bottom w:val="single" w:sz="4" w:space="0" w:color="auto"/>
          </w:tcBorders>
          <w:vAlign w:val="center"/>
        </w:tcPr>
        <w:p w14:paraId="3D8F8D31" w14:textId="77777777" w:rsidR="006A7940" w:rsidRDefault="00C5715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520E51" wp14:editId="4BFBFBF6">
                <wp:simplePos x="0" y="0"/>
                <wp:positionH relativeFrom="column">
                  <wp:posOffset>1804035</wp:posOffset>
                </wp:positionH>
                <wp:positionV relativeFrom="page">
                  <wp:posOffset>25400</wp:posOffset>
                </wp:positionV>
                <wp:extent cx="2908300" cy="482600"/>
                <wp:effectExtent l="0" t="0" r="6350" b="0"/>
                <wp:wrapTight wrapText="bothSides">
                  <wp:wrapPolygon edited="0">
                    <wp:start x="0" y="0"/>
                    <wp:lineTo x="0" y="20463"/>
                    <wp:lineTo x="21506" y="20463"/>
                    <wp:lineTo x="21506" y="0"/>
                    <wp:lineTo x="0" y="0"/>
                  </wp:wrapPolygon>
                </wp:wrapTight>
                <wp:docPr id="2" name="Picture 1" descr="banne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287654" w14:textId="77777777" w:rsidR="006A7940" w:rsidRDefault="006A7940">
          <w:pPr>
            <w:pStyle w:val="NormalWeb"/>
            <w:spacing w:before="0" w:beforeAutospacing="0" w:after="0" w:afterAutospacing="0"/>
          </w:pPr>
        </w:p>
      </w:tc>
    </w:tr>
    <w:tr w:rsidR="006A7940" w14:paraId="140292DC" w14:textId="77777777">
      <w:trPr>
        <w:cantSplit/>
        <w:jc w:val="center"/>
      </w:trPr>
      <w:tc>
        <w:tcPr>
          <w:tcW w:w="1728" w:type="dxa"/>
          <w:vMerge/>
        </w:tcPr>
        <w:p w14:paraId="028FE296" w14:textId="77777777" w:rsidR="006A7940" w:rsidRDefault="006A7940">
          <w:pPr>
            <w:pStyle w:val="Header"/>
          </w:pPr>
        </w:p>
      </w:tc>
      <w:tc>
        <w:tcPr>
          <w:tcW w:w="7848" w:type="dxa"/>
          <w:tcBorders>
            <w:top w:val="single" w:sz="4" w:space="0" w:color="auto"/>
          </w:tcBorders>
          <w:vAlign w:val="center"/>
        </w:tcPr>
        <w:p w14:paraId="64F45082" w14:textId="77777777" w:rsidR="006A7940" w:rsidRPr="000E7AD5" w:rsidRDefault="006A7940">
          <w:pPr>
            <w:pStyle w:val="Header"/>
            <w:jc w:val="right"/>
            <w:rPr>
              <w:rFonts w:ascii="Arial Rounded MT Bold" w:hAnsi="Arial Rounded MT Bold"/>
              <w:color w:val="000080"/>
              <w:sz w:val="32"/>
              <w:szCs w:val="32"/>
            </w:rPr>
          </w:pPr>
          <w:r w:rsidRPr="000E7AD5">
            <w:rPr>
              <w:rFonts w:ascii="Arial Rounded MT Bold" w:hAnsi="Arial Rounded MT Bold"/>
              <w:color w:val="000080"/>
              <w:sz w:val="32"/>
              <w:szCs w:val="32"/>
            </w:rPr>
            <w:t xml:space="preserve">Social and Behavioral Sciences </w:t>
          </w:r>
        </w:p>
        <w:p w14:paraId="0BC17807" w14:textId="77777777" w:rsidR="006A7940" w:rsidRDefault="006A7940">
          <w:pPr>
            <w:pStyle w:val="Header"/>
            <w:jc w:val="right"/>
            <w:rPr>
              <w:rFonts w:ascii="Arial Rounded MT Bold" w:hAnsi="Arial Rounded MT Bold"/>
              <w:color w:val="000080"/>
            </w:rPr>
          </w:pPr>
          <w:r>
            <w:rPr>
              <w:rFonts w:ascii="Arial Rounded MT Bold" w:hAnsi="Arial Rounded MT Bold"/>
              <w:color w:val="000080"/>
            </w:rPr>
            <w:t>Tsaile, Arizona 86556</w:t>
          </w:r>
        </w:p>
        <w:p w14:paraId="18266522" w14:textId="77777777" w:rsidR="006A7940" w:rsidRDefault="006A7940">
          <w:pPr>
            <w:pStyle w:val="Header"/>
            <w:jc w:val="right"/>
            <w:rPr>
              <w:rFonts w:ascii="Rockwell Extra Bold" w:hAnsi="Rockwell Extra Bold"/>
            </w:rPr>
          </w:pPr>
          <w:r>
            <w:rPr>
              <w:rFonts w:ascii="Arial Rounded MT Bold" w:hAnsi="Arial Rounded MT Bold"/>
              <w:color w:val="000080"/>
            </w:rPr>
            <w:t>928-724-6621</w:t>
          </w:r>
        </w:p>
      </w:tc>
    </w:tr>
  </w:tbl>
  <w:p w14:paraId="41C8BCAA" w14:textId="77777777" w:rsidR="006A7940" w:rsidRDefault="006A79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7F5"/>
    <w:multiLevelType w:val="multilevel"/>
    <w:tmpl w:val="4B8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36B12"/>
    <w:multiLevelType w:val="hybridMultilevel"/>
    <w:tmpl w:val="5D06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F41"/>
    <w:multiLevelType w:val="hybridMultilevel"/>
    <w:tmpl w:val="224E7216"/>
    <w:lvl w:ilvl="0" w:tplc="0840E9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AAD"/>
    <w:multiLevelType w:val="hybridMultilevel"/>
    <w:tmpl w:val="2468E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3D0F99"/>
    <w:multiLevelType w:val="hybridMultilevel"/>
    <w:tmpl w:val="C4F21F90"/>
    <w:lvl w:ilvl="0" w:tplc="2E5A8160">
      <w:start w:val="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4C733D"/>
    <w:multiLevelType w:val="hybridMultilevel"/>
    <w:tmpl w:val="C9240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A412AE"/>
    <w:multiLevelType w:val="hybridMultilevel"/>
    <w:tmpl w:val="AE02FBC6"/>
    <w:lvl w:ilvl="0" w:tplc="ABDA7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744FF"/>
    <w:multiLevelType w:val="hybridMultilevel"/>
    <w:tmpl w:val="4E440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50201"/>
    <w:multiLevelType w:val="hybridMultilevel"/>
    <w:tmpl w:val="035A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AE3A8C"/>
    <w:multiLevelType w:val="hybridMultilevel"/>
    <w:tmpl w:val="1F985C2E"/>
    <w:lvl w:ilvl="0" w:tplc="7EDA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64E51"/>
    <w:multiLevelType w:val="hybridMultilevel"/>
    <w:tmpl w:val="99D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3575C"/>
    <w:multiLevelType w:val="hybridMultilevel"/>
    <w:tmpl w:val="1110057E"/>
    <w:lvl w:ilvl="0" w:tplc="7820D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F109D"/>
    <w:multiLevelType w:val="hybridMultilevel"/>
    <w:tmpl w:val="FC3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1"/>
    <w:rsid w:val="00003B66"/>
    <w:rsid w:val="000265D6"/>
    <w:rsid w:val="000431C5"/>
    <w:rsid w:val="000454BA"/>
    <w:rsid w:val="00047AC5"/>
    <w:rsid w:val="00052CAD"/>
    <w:rsid w:val="00061D6E"/>
    <w:rsid w:val="000862E9"/>
    <w:rsid w:val="00092945"/>
    <w:rsid w:val="000A1AC4"/>
    <w:rsid w:val="000A2A50"/>
    <w:rsid w:val="000A477A"/>
    <w:rsid w:val="000A72BC"/>
    <w:rsid w:val="000B0CCD"/>
    <w:rsid w:val="000B3A05"/>
    <w:rsid w:val="000D51D7"/>
    <w:rsid w:val="000E71D3"/>
    <w:rsid w:val="000E7AD5"/>
    <w:rsid w:val="000F06EA"/>
    <w:rsid w:val="00115C56"/>
    <w:rsid w:val="001349F9"/>
    <w:rsid w:val="00141232"/>
    <w:rsid w:val="001443E1"/>
    <w:rsid w:val="00146E55"/>
    <w:rsid w:val="0015209A"/>
    <w:rsid w:val="001740E8"/>
    <w:rsid w:val="00176237"/>
    <w:rsid w:val="00194BD2"/>
    <w:rsid w:val="001A6C88"/>
    <w:rsid w:val="001B11EF"/>
    <w:rsid w:val="001C3DBB"/>
    <w:rsid w:val="001D0871"/>
    <w:rsid w:val="001F0E5D"/>
    <w:rsid w:val="00213589"/>
    <w:rsid w:val="002224FE"/>
    <w:rsid w:val="00224187"/>
    <w:rsid w:val="002373E2"/>
    <w:rsid w:val="00251DFC"/>
    <w:rsid w:val="00254323"/>
    <w:rsid w:val="00263819"/>
    <w:rsid w:val="00277C2C"/>
    <w:rsid w:val="00281100"/>
    <w:rsid w:val="00283F18"/>
    <w:rsid w:val="0028679E"/>
    <w:rsid w:val="0029549D"/>
    <w:rsid w:val="002A22BD"/>
    <w:rsid w:val="002A68B6"/>
    <w:rsid w:val="002B34B3"/>
    <w:rsid w:val="002E57F6"/>
    <w:rsid w:val="002E5818"/>
    <w:rsid w:val="002E6601"/>
    <w:rsid w:val="002F7BBA"/>
    <w:rsid w:val="003155C5"/>
    <w:rsid w:val="00322AB2"/>
    <w:rsid w:val="00327F20"/>
    <w:rsid w:val="00335929"/>
    <w:rsid w:val="00350B67"/>
    <w:rsid w:val="003564E1"/>
    <w:rsid w:val="0036679D"/>
    <w:rsid w:val="00370B7D"/>
    <w:rsid w:val="0037644D"/>
    <w:rsid w:val="00390B4C"/>
    <w:rsid w:val="003A47F6"/>
    <w:rsid w:val="003B0979"/>
    <w:rsid w:val="003B36B5"/>
    <w:rsid w:val="003D3A29"/>
    <w:rsid w:val="003D40B0"/>
    <w:rsid w:val="0040363B"/>
    <w:rsid w:val="0045661C"/>
    <w:rsid w:val="00471DCE"/>
    <w:rsid w:val="00482A04"/>
    <w:rsid w:val="00484FB6"/>
    <w:rsid w:val="00493D0D"/>
    <w:rsid w:val="004C33D3"/>
    <w:rsid w:val="004E0AA6"/>
    <w:rsid w:val="004E4ABE"/>
    <w:rsid w:val="00505658"/>
    <w:rsid w:val="00513138"/>
    <w:rsid w:val="00517BF3"/>
    <w:rsid w:val="00525AF0"/>
    <w:rsid w:val="005264CF"/>
    <w:rsid w:val="0053635D"/>
    <w:rsid w:val="0054059F"/>
    <w:rsid w:val="00547FE1"/>
    <w:rsid w:val="005533DF"/>
    <w:rsid w:val="00562848"/>
    <w:rsid w:val="00563322"/>
    <w:rsid w:val="005744BC"/>
    <w:rsid w:val="00595D20"/>
    <w:rsid w:val="00597DF5"/>
    <w:rsid w:val="005B10C5"/>
    <w:rsid w:val="005C4555"/>
    <w:rsid w:val="005D156A"/>
    <w:rsid w:val="005E1C06"/>
    <w:rsid w:val="005F42D9"/>
    <w:rsid w:val="005F749D"/>
    <w:rsid w:val="006007B2"/>
    <w:rsid w:val="00603586"/>
    <w:rsid w:val="006035D9"/>
    <w:rsid w:val="00605D73"/>
    <w:rsid w:val="00654C06"/>
    <w:rsid w:val="006723C1"/>
    <w:rsid w:val="00675240"/>
    <w:rsid w:val="0069653D"/>
    <w:rsid w:val="006A09F9"/>
    <w:rsid w:val="006A107C"/>
    <w:rsid w:val="006A244E"/>
    <w:rsid w:val="006A7940"/>
    <w:rsid w:val="006B25B6"/>
    <w:rsid w:val="00743F71"/>
    <w:rsid w:val="00747B5A"/>
    <w:rsid w:val="00757F31"/>
    <w:rsid w:val="00770259"/>
    <w:rsid w:val="00782187"/>
    <w:rsid w:val="00782780"/>
    <w:rsid w:val="007837F8"/>
    <w:rsid w:val="00786C0E"/>
    <w:rsid w:val="0079678A"/>
    <w:rsid w:val="007D68BA"/>
    <w:rsid w:val="007D7999"/>
    <w:rsid w:val="007E5CDD"/>
    <w:rsid w:val="007E5DC0"/>
    <w:rsid w:val="007F3822"/>
    <w:rsid w:val="00826C9F"/>
    <w:rsid w:val="00846946"/>
    <w:rsid w:val="00872BE3"/>
    <w:rsid w:val="00875156"/>
    <w:rsid w:val="008754C3"/>
    <w:rsid w:val="008A2B4D"/>
    <w:rsid w:val="008C487B"/>
    <w:rsid w:val="008D529B"/>
    <w:rsid w:val="008F31F6"/>
    <w:rsid w:val="008F3D17"/>
    <w:rsid w:val="00907D1A"/>
    <w:rsid w:val="0091208A"/>
    <w:rsid w:val="0092199D"/>
    <w:rsid w:val="00923D3F"/>
    <w:rsid w:val="0093163B"/>
    <w:rsid w:val="00953AB2"/>
    <w:rsid w:val="00954B48"/>
    <w:rsid w:val="00955D17"/>
    <w:rsid w:val="009879CC"/>
    <w:rsid w:val="009903E1"/>
    <w:rsid w:val="009A4EE0"/>
    <w:rsid w:val="00A01C0A"/>
    <w:rsid w:val="00A244C3"/>
    <w:rsid w:val="00A245A2"/>
    <w:rsid w:val="00A45999"/>
    <w:rsid w:val="00A47400"/>
    <w:rsid w:val="00A70050"/>
    <w:rsid w:val="00A75FB9"/>
    <w:rsid w:val="00A96747"/>
    <w:rsid w:val="00AC32B0"/>
    <w:rsid w:val="00AD35E2"/>
    <w:rsid w:val="00AD42A0"/>
    <w:rsid w:val="00AE7AC3"/>
    <w:rsid w:val="00AF3F95"/>
    <w:rsid w:val="00AF4EFA"/>
    <w:rsid w:val="00AF6258"/>
    <w:rsid w:val="00B1190D"/>
    <w:rsid w:val="00B23BEE"/>
    <w:rsid w:val="00B4681E"/>
    <w:rsid w:val="00B4712F"/>
    <w:rsid w:val="00B6163E"/>
    <w:rsid w:val="00B845C6"/>
    <w:rsid w:val="00B85F3D"/>
    <w:rsid w:val="00B86108"/>
    <w:rsid w:val="00BA098E"/>
    <w:rsid w:val="00BA6441"/>
    <w:rsid w:val="00BB37C2"/>
    <w:rsid w:val="00BD3453"/>
    <w:rsid w:val="00C0756D"/>
    <w:rsid w:val="00C213BE"/>
    <w:rsid w:val="00C30BB7"/>
    <w:rsid w:val="00C3362E"/>
    <w:rsid w:val="00C3569A"/>
    <w:rsid w:val="00C37021"/>
    <w:rsid w:val="00C41E03"/>
    <w:rsid w:val="00C544AC"/>
    <w:rsid w:val="00C57151"/>
    <w:rsid w:val="00C61B9D"/>
    <w:rsid w:val="00C63971"/>
    <w:rsid w:val="00C70ECE"/>
    <w:rsid w:val="00C725B4"/>
    <w:rsid w:val="00C76334"/>
    <w:rsid w:val="00C81E59"/>
    <w:rsid w:val="00C971B4"/>
    <w:rsid w:val="00CC12C3"/>
    <w:rsid w:val="00CF2C7D"/>
    <w:rsid w:val="00D03310"/>
    <w:rsid w:val="00D22175"/>
    <w:rsid w:val="00D32215"/>
    <w:rsid w:val="00D32870"/>
    <w:rsid w:val="00D46F45"/>
    <w:rsid w:val="00D558CA"/>
    <w:rsid w:val="00D631C7"/>
    <w:rsid w:val="00D72F7E"/>
    <w:rsid w:val="00D81313"/>
    <w:rsid w:val="00D8623A"/>
    <w:rsid w:val="00DA5CAD"/>
    <w:rsid w:val="00DC7D40"/>
    <w:rsid w:val="00DD2DAC"/>
    <w:rsid w:val="00DE6AC3"/>
    <w:rsid w:val="00DF7F74"/>
    <w:rsid w:val="00E00DB9"/>
    <w:rsid w:val="00E167D9"/>
    <w:rsid w:val="00E2354C"/>
    <w:rsid w:val="00E36B7A"/>
    <w:rsid w:val="00E409CD"/>
    <w:rsid w:val="00E4215C"/>
    <w:rsid w:val="00E517D1"/>
    <w:rsid w:val="00E73C5D"/>
    <w:rsid w:val="00E75614"/>
    <w:rsid w:val="00E82296"/>
    <w:rsid w:val="00E87865"/>
    <w:rsid w:val="00EA00B4"/>
    <w:rsid w:val="00EA4E61"/>
    <w:rsid w:val="00EB7EA3"/>
    <w:rsid w:val="00EC22A2"/>
    <w:rsid w:val="00ED7927"/>
    <w:rsid w:val="00ED798D"/>
    <w:rsid w:val="00F02520"/>
    <w:rsid w:val="00F10377"/>
    <w:rsid w:val="00F26AE2"/>
    <w:rsid w:val="00F3071B"/>
    <w:rsid w:val="00F31A34"/>
    <w:rsid w:val="00F61EE5"/>
    <w:rsid w:val="00F622C4"/>
    <w:rsid w:val="00F66B62"/>
    <w:rsid w:val="00F956C0"/>
    <w:rsid w:val="00FA4C8D"/>
    <w:rsid w:val="00FB25D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A3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7A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alva\Local%20Settings\Temporary%20Internet%20Files\Content.Outlook\QAH5WLHW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Settings\ialva\Local Settings\Temporary Internet Files\Content.Outlook\QAH5WLHW\letterhead.dot</Template>
  <TotalTime>7</TotalTime>
  <Pages>1</Pages>
  <Words>102</Words>
  <Characters>587</Characters>
  <Application>Microsoft Macintosh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July 2007</vt:lpstr>
    </vt:vector>
  </TitlesOfParts>
  <Company>Diné College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July 2007</dc:title>
  <dc:subject/>
  <dc:creator>Irene Alva</dc:creator>
  <cp:keywords/>
  <dc:description/>
  <cp:lastModifiedBy>Microsoft Office User</cp:lastModifiedBy>
  <cp:revision>7</cp:revision>
  <cp:lastPrinted>2017-02-22T19:12:00Z</cp:lastPrinted>
  <dcterms:created xsi:type="dcterms:W3CDTF">2018-04-25T13:55:00Z</dcterms:created>
  <dcterms:modified xsi:type="dcterms:W3CDTF">2018-04-25T14:05:00Z</dcterms:modified>
</cp:coreProperties>
</file>