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786C0E" w:rsidRDefault="000F06EA" w:rsidP="00F02520">
      <w:pPr>
        <w:jc w:val="center"/>
      </w:pPr>
      <w:r w:rsidRPr="00786C0E">
        <w:t>Diné College IRB Meeting</w:t>
      </w:r>
    </w:p>
    <w:p w14:paraId="5EE8E3F3" w14:textId="6692DF97" w:rsidR="00F02520" w:rsidRPr="00786C0E" w:rsidRDefault="00751E67" w:rsidP="00F02520">
      <w:pPr>
        <w:jc w:val="center"/>
      </w:pPr>
      <w:r>
        <w:t>Tuesday</w:t>
      </w:r>
      <w:r w:rsidR="003B36B5" w:rsidRPr="00786C0E">
        <w:t xml:space="preserve">, </w:t>
      </w:r>
      <w:r>
        <w:t>Dec 11</w:t>
      </w:r>
      <w:r w:rsidR="00F27723">
        <w:t>th</w:t>
      </w:r>
      <w:r w:rsidR="002A22BD">
        <w:t>, 2018</w:t>
      </w:r>
    </w:p>
    <w:p w14:paraId="277DDA4A" w14:textId="47D20F86" w:rsidR="00F02520" w:rsidRPr="00786C0E" w:rsidRDefault="00751E67" w:rsidP="00F02520">
      <w:pPr>
        <w:jc w:val="center"/>
      </w:pPr>
      <w:r>
        <w:t>1:00pm – 2</w:t>
      </w:r>
      <w:r w:rsidR="00EF47E7">
        <w:t>:3</w:t>
      </w:r>
      <w:r w:rsidR="00F27723">
        <w:t>0pm</w:t>
      </w:r>
    </w:p>
    <w:p w14:paraId="263FF59C" w14:textId="038150D2" w:rsidR="00281100" w:rsidRPr="00786C0E" w:rsidRDefault="00EF47E7" w:rsidP="00F02520">
      <w:pPr>
        <w:jc w:val="center"/>
      </w:pPr>
      <w:r>
        <w:t>Conference Call</w:t>
      </w:r>
    </w:p>
    <w:p w14:paraId="222C09C6" w14:textId="77777777" w:rsidR="00F02520" w:rsidRPr="00786C0E" w:rsidRDefault="00F02520" w:rsidP="00F02520">
      <w:pPr>
        <w:jc w:val="center"/>
      </w:pPr>
    </w:p>
    <w:p w14:paraId="0E7FAFF3" w14:textId="77777777" w:rsidR="00F02520" w:rsidRPr="00786C0E" w:rsidRDefault="00F02520" w:rsidP="00F02520">
      <w:pPr>
        <w:jc w:val="center"/>
      </w:pPr>
    </w:p>
    <w:p w14:paraId="538DA789" w14:textId="77777777" w:rsidR="00F02520" w:rsidRPr="00786C0E" w:rsidRDefault="00F02520" w:rsidP="00F02520">
      <w:pPr>
        <w:jc w:val="center"/>
      </w:pPr>
      <w:r w:rsidRPr="00786C0E">
        <w:t>Agenda</w:t>
      </w:r>
    </w:p>
    <w:p w14:paraId="569513D6" w14:textId="77777777" w:rsidR="00675240" w:rsidRPr="00786C0E" w:rsidRDefault="00675240" w:rsidP="00675240"/>
    <w:p w14:paraId="551B3BD1" w14:textId="73CBE4E6" w:rsidR="0090106E" w:rsidRDefault="0090106E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submission/review updates</w:t>
      </w:r>
    </w:p>
    <w:p w14:paraId="28C5CF6E" w14:textId="1AA53B11" w:rsidR="00530AEA" w:rsidRPr="00530AEA" w:rsidRDefault="00530AEA" w:rsidP="00530A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 manual changes</w:t>
      </w:r>
    </w:p>
    <w:p w14:paraId="2CA28398" w14:textId="515DF46D" w:rsidR="0090106E" w:rsidRDefault="00530AEA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Update</w:t>
      </w:r>
      <w:bookmarkStart w:id="0" w:name="_GoBack"/>
      <w:bookmarkEnd w:id="0"/>
    </w:p>
    <w:p w14:paraId="6F5EF081" w14:textId="16150C13" w:rsidR="00EB5A95" w:rsidRDefault="00EB5A95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of new IRB member</w:t>
      </w:r>
    </w:p>
    <w:p w14:paraId="21CFD9D1" w14:textId="22C2806F" w:rsidR="00A20014" w:rsidRPr="00EB5A95" w:rsidRDefault="00EB5A95" w:rsidP="00EB5A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Update: Memo regarding IACUC</w:t>
      </w:r>
    </w:p>
    <w:p w14:paraId="72F7F3FA" w14:textId="5777FAEE" w:rsidR="0090106E" w:rsidRPr="00EB5A95" w:rsidRDefault="007B435A" w:rsidP="00EB5A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meeting schedule </w:t>
      </w:r>
    </w:p>
    <w:p w14:paraId="5FB3FD3D" w14:textId="0117A2D0" w:rsidR="0028679E" w:rsidRPr="00786C0E" w:rsidRDefault="0028679E" w:rsidP="00A200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Open Discussion</w:t>
      </w:r>
    </w:p>
    <w:p w14:paraId="43BB5145" w14:textId="77777777" w:rsidR="008A2B4D" w:rsidRPr="00786C0E" w:rsidRDefault="008A2B4D" w:rsidP="00A75FB9"/>
    <w:p w14:paraId="387572C2" w14:textId="780FDD39" w:rsidR="002A68B6" w:rsidRPr="00786C0E" w:rsidRDefault="002A68B6" w:rsidP="002A68B6"/>
    <w:sectPr w:rsidR="002A68B6" w:rsidRPr="00786C0E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D6A33" w14:textId="77777777" w:rsidR="00DB2070" w:rsidRDefault="00DB2070">
      <w:r>
        <w:separator/>
      </w:r>
    </w:p>
  </w:endnote>
  <w:endnote w:type="continuationSeparator" w:id="0">
    <w:p w14:paraId="25CCB3FB" w14:textId="77777777" w:rsidR="00DB2070" w:rsidRDefault="00DB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06E39E5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FDA6F" w14:textId="77777777" w:rsidR="00DB2070" w:rsidRDefault="00DB2070">
      <w:r>
        <w:separator/>
      </w:r>
    </w:p>
  </w:footnote>
  <w:footnote w:type="continuationSeparator" w:id="0">
    <w:p w14:paraId="29DFD568" w14:textId="77777777" w:rsidR="00DB2070" w:rsidRDefault="00DB20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136"/>
      <w:gridCol w:w="6720"/>
    </w:tblGrid>
    <w:tr w:rsidR="006A7940" w14:paraId="76505312" w14:textId="77777777" w:rsidTr="00DC5487">
      <w:trPr>
        <w:cantSplit/>
        <w:jc w:val="center"/>
      </w:trPr>
      <w:tc>
        <w:tcPr>
          <w:tcW w:w="2136" w:type="dxa"/>
          <w:vMerge w:val="restart"/>
          <w:vAlign w:val="center"/>
        </w:tcPr>
        <w:p w14:paraId="126EBE84" w14:textId="39B66336" w:rsidR="006A7940" w:rsidRDefault="00DC5487">
          <w:pPr>
            <w:pStyle w:val="Header"/>
          </w:pPr>
          <w:r>
            <w:rPr>
              <w:noProof/>
            </w:rPr>
            <w:drawing>
              <wp:inline distT="0" distB="0" distL="0" distR="0" wp14:anchorId="2508ECBB" wp14:editId="626E7ACD">
                <wp:extent cx="1215056" cy="1283080"/>
                <wp:effectExtent l="0" t="0" r="4445" b="1270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th Anniversary DC Logo-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59" cy="1284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 w:rsidTr="00DC5487">
      <w:trPr>
        <w:cantSplit/>
        <w:jc w:val="center"/>
      </w:trPr>
      <w:tc>
        <w:tcPr>
          <w:tcW w:w="2136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6720" w:type="dxa"/>
          <w:tcBorders>
            <w:top w:val="single" w:sz="4" w:space="0" w:color="auto"/>
          </w:tcBorders>
          <w:vAlign w:val="center"/>
        </w:tcPr>
        <w:p w14:paraId="64F45082" w14:textId="5164DA9F" w:rsidR="006A7940" w:rsidRPr="000E7AD5" w:rsidRDefault="00DC5487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>
            <w:rPr>
              <w:rFonts w:ascii="Arial Rounded MT Bold" w:hAnsi="Arial Rounded MT Bold"/>
              <w:color w:val="000080"/>
              <w:sz w:val="32"/>
              <w:szCs w:val="32"/>
            </w:rPr>
            <w:t>Institutional Review Board</w:t>
          </w:r>
          <w:r w:rsidR="006A7940"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 </w:t>
          </w:r>
        </w:p>
        <w:p w14:paraId="18266522" w14:textId="2523D88F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16E8"/>
    <w:multiLevelType w:val="multilevel"/>
    <w:tmpl w:val="DC9C0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61D6E"/>
    <w:rsid w:val="000862E9"/>
    <w:rsid w:val="00092945"/>
    <w:rsid w:val="000A1AC4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5209A"/>
    <w:rsid w:val="001740E8"/>
    <w:rsid w:val="00176237"/>
    <w:rsid w:val="001A6C88"/>
    <w:rsid w:val="001B11EF"/>
    <w:rsid w:val="001C3DBB"/>
    <w:rsid w:val="001C463D"/>
    <w:rsid w:val="001D0871"/>
    <w:rsid w:val="001D0ACD"/>
    <w:rsid w:val="001F0E5D"/>
    <w:rsid w:val="00213589"/>
    <w:rsid w:val="00215113"/>
    <w:rsid w:val="002224FE"/>
    <w:rsid w:val="00224187"/>
    <w:rsid w:val="00251DFC"/>
    <w:rsid w:val="00254323"/>
    <w:rsid w:val="00263819"/>
    <w:rsid w:val="00277C2C"/>
    <w:rsid w:val="00281100"/>
    <w:rsid w:val="00283F18"/>
    <w:rsid w:val="0028679E"/>
    <w:rsid w:val="0029549D"/>
    <w:rsid w:val="002A22BD"/>
    <w:rsid w:val="002A68B6"/>
    <w:rsid w:val="002B34B3"/>
    <w:rsid w:val="002C7B48"/>
    <w:rsid w:val="002E57F6"/>
    <w:rsid w:val="002E5818"/>
    <w:rsid w:val="002F7BBA"/>
    <w:rsid w:val="003155C5"/>
    <w:rsid w:val="00322AB2"/>
    <w:rsid w:val="00327F20"/>
    <w:rsid w:val="00335929"/>
    <w:rsid w:val="00336701"/>
    <w:rsid w:val="003564E1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41EFF"/>
    <w:rsid w:val="0045661C"/>
    <w:rsid w:val="00467184"/>
    <w:rsid w:val="00471DCE"/>
    <w:rsid w:val="00482A04"/>
    <w:rsid w:val="00484FB6"/>
    <w:rsid w:val="00493D0D"/>
    <w:rsid w:val="004E0AA6"/>
    <w:rsid w:val="004E4ABE"/>
    <w:rsid w:val="00505658"/>
    <w:rsid w:val="00513138"/>
    <w:rsid w:val="00517BF3"/>
    <w:rsid w:val="00525AF0"/>
    <w:rsid w:val="005264CF"/>
    <w:rsid w:val="00530AEA"/>
    <w:rsid w:val="0053635D"/>
    <w:rsid w:val="0054059F"/>
    <w:rsid w:val="00547FE1"/>
    <w:rsid w:val="005533DF"/>
    <w:rsid w:val="00563322"/>
    <w:rsid w:val="005744BC"/>
    <w:rsid w:val="00595D20"/>
    <w:rsid w:val="00597DF5"/>
    <w:rsid w:val="005B10C5"/>
    <w:rsid w:val="005C4555"/>
    <w:rsid w:val="005D156A"/>
    <w:rsid w:val="005E1C06"/>
    <w:rsid w:val="005F25A5"/>
    <w:rsid w:val="005F42D9"/>
    <w:rsid w:val="005F749D"/>
    <w:rsid w:val="00603323"/>
    <w:rsid w:val="00603586"/>
    <w:rsid w:val="006035D9"/>
    <w:rsid w:val="00605D73"/>
    <w:rsid w:val="00654C06"/>
    <w:rsid w:val="006723C1"/>
    <w:rsid w:val="00675240"/>
    <w:rsid w:val="00692EBE"/>
    <w:rsid w:val="0069653D"/>
    <w:rsid w:val="006A09F9"/>
    <w:rsid w:val="006A107C"/>
    <w:rsid w:val="006A244E"/>
    <w:rsid w:val="006A7940"/>
    <w:rsid w:val="006B25B6"/>
    <w:rsid w:val="007246F7"/>
    <w:rsid w:val="00743F71"/>
    <w:rsid w:val="00747B5A"/>
    <w:rsid w:val="00751E67"/>
    <w:rsid w:val="00757F31"/>
    <w:rsid w:val="00770259"/>
    <w:rsid w:val="00782187"/>
    <w:rsid w:val="00782780"/>
    <w:rsid w:val="007837F8"/>
    <w:rsid w:val="00786C0E"/>
    <w:rsid w:val="0079678A"/>
    <w:rsid w:val="007970C8"/>
    <w:rsid w:val="007B435A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299"/>
    <w:rsid w:val="008754C3"/>
    <w:rsid w:val="008A2B4D"/>
    <w:rsid w:val="008C487B"/>
    <w:rsid w:val="008D529B"/>
    <w:rsid w:val="008F31F6"/>
    <w:rsid w:val="008F3D17"/>
    <w:rsid w:val="0090106E"/>
    <w:rsid w:val="00907D1A"/>
    <w:rsid w:val="0091208A"/>
    <w:rsid w:val="0092199D"/>
    <w:rsid w:val="00923D3F"/>
    <w:rsid w:val="0093163B"/>
    <w:rsid w:val="00953AB2"/>
    <w:rsid w:val="00954B48"/>
    <w:rsid w:val="00955D17"/>
    <w:rsid w:val="009879CC"/>
    <w:rsid w:val="009903E1"/>
    <w:rsid w:val="009A4EE0"/>
    <w:rsid w:val="00A01C0A"/>
    <w:rsid w:val="00A12203"/>
    <w:rsid w:val="00A20014"/>
    <w:rsid w:val="00A244C3"/>
    <w:rsid w:val="00A245A2"/>
    <w:rsid w:val="00A45999"/>
    <w:rsid w:val="00A47400"/>
    <w:rsid w:val="00A70050"/>
    <w:rsid w:val="00A75FB9"/>
    <w:rsid w:val="00A96747"/>
    <w:rsid w:val="00AC32B0"/>
    <w:rsid w:val="00AC74CD"/>
    <w:rsid w:val="00AD35E2"/>
    <w:rsid w:val="00AD42A0"/>
    <w:rsid w:val="00AE7AC3"/>
    <w:rsid w:val="00AF3F95"/>
    <w:rsid w:val="00AF6258"/>
    <w:rsid w:val="00B1190D"/>
    <w:rsid w:val="00B23BEE"/>
    <w:rsid w:val="00B4712F"/>
    <w:rsid w:val="00B6163E"/>
    <w:rsid w:val="00B8011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725B4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B2070"/>
    <w:rsid w:val="00DC5487"/>
    <w:rsid w:val="00DC7D40"/>
    <w:rsid w:val="00DD2DAC"/>
    <w:rsid w:val="00DE6AC3"/>
    <w:rsid w:val="00DF7F74"/>
    <w:rsid w:val="00E00DB9"/>
    <w:rsid w:val="00E07A81"/>
    <w:rsid w:val="00E167D9"/>
    <w:rsid w:val="00E2354C"/>
    <w:rsid w:val="00E36B7A"/>
    <w:rsid w:val="00E4215C"/>
    <w:rsid w:val="00E517D1"/>
    <w:rsid w:val="00E71CDD"/>
    <w:rsid w:val="00E73C5D"/>
    <w:rsid w:val="00E75614"/>
    <w:rsid w:val="00E82296"/>
    <w:rsid w:val="00E87865"/>
    <w:rsid w:val="00EA00B4"/>
    <w:rsid w:val="00EA4E61"/>
    <w:rsid w:val="00EB5A95"/>
    <w:rsid w:val="00EB7EA3"/>
    <w:rsid w:val="00EC22A2"/>
    <w:rsid w:val="00ED7927"/>
    <w:rsid w:val="00ED798D"/>
    <w:rsid w:val="00EF47E7"/>
    <w:rsid w:val="00F02520"/>
    <w:rsid w:val="00F26AE2"/>
    <w:rsid w:val="00F27723"/>
    <w:rsid w:val="00F3071B"/>
    <w:rsid w:val="00F31A34"/>
    <w:rsid w:val="00F61EE5"/>
    <w:rsid w:val="00F622C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3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4</cp:revision>
  <cp:lastPrinted>2017-02-22T19:12:00Z</cp:lastPrinted>
  <dcterms:created xsi:type="dcterms:W3CDTF">2018-11-28T01:23:00Z</dcterms:created>
  <dcterms:modified xsi:type="dcterms:W3CDTF">2018-12-10T04:57:00Z</dcterms:modified>
</cp:coreProperties>
</file>